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D3" w:rsidRDefault="007E46D3">
      <w:pPr>
        <w:pStyle w:val="Title"/>
        <w:rPr>
          <w:sz w:val="28"/>
          <w:szCs w:val="28"/>
        </w:rPr>
      </w:pPr>
      <w:r>
        <w:rPr>
          <w:sz w:val="28"/>
          <w:szCs w:val="28"/>
        </w:rPr>
        <w:t>INFORMATIVE/EXPLANATORY:</w:t>
      </w:r>
    </w:p>
    <w:p w:rsidR="00DF5E2D" w:rsidRPr="007E46D3" w:rsidRDefault="00416B11">
      <w:pPr>
        <w:pStyle w:val="Title"/>
        <w:rPr>
          <w:sz w:val="28"/>
          <w:szCs w:val="28"/>
        </w:rPr>
      </w:pPr>
      <w:r w:rsidRPr="007E46D3">
        <w:rPr>
          <w:sz w:val="28"/>
          <w:szCs w:val="28"/>
        </w:rPr>
        <w:t>School</w:t>
      </w:r>
      <w:proofErr w:type="gramStart"/>
      <w:r w:rsidRPr="007E46D3">
        <w:rPr>
          <w:sz w:val="28"/>
          <w:szCs w:val="28"/>
        </w:rPr>
        <w:t>:_</w:t>
      </w:r>
      <w:proofErr w:type="gramEnd"/>
      <w:r w:rsidRPr="007E46D3">
        <w:rPr>
          <w:sz w:val="28"/>
          <w:szCs w:val="28"/>
        </w:rPr>
        <w:t>_______________</w:t>
      </w:r>
    </w:p>
    <w:p w:rsidR="00DF5E2D" w:rsidRPr="007E46D3" w:rsidRDefault="00416B11">
      <w:pPr>
        <w:pStyle w:val="Title"/>
        <w:rPr>
          <w:sz w:val="28"/>
          <w:szCs w:val="28"/>
        </w:rPr>
      </w:pPr>
      <w:r w:rsidRPr="007E46D3">
        <w:rPr>
          <w:sz w:val="28"/>
          <w:szCs w:val="28"/>
        </w:rPr>
        <w:t>Teacher:___</w:t>
      </w:r>
      <w:bookmarkStart w:id="0" w:name="_GoBack"/>
      <w:bookmarkEnd w:id="0"/>
      <w:r w:rsidRPr="007E46D3">
        <w:rPr>
          <w:sz w:val="28"/>
          <w:szCs w:val="28"/>
        </w:rPr>
        <w:t>____________</w:t>
      </w:r>
    </w:p>
    <w:p w:rsidR="00416B11" w:rsidRDefault="00416B11">
      <w:pPr>
        <w:pStyle w:val="Title"/>
      </w:pPr>
      <w:r w:rsidRPr="007E46D3">
        <w:rPr>
          <w:sz w:val="28"/>
          <w:szCs w:val="28"/>
        </w:rPr>
        <w:t>Scorer Number</w:t>
      </w:r>
      <w:proofErr w:type="gramStart"/>
      <w:r w:rsidRPr="007E46D3">
        <w:rPr>
          <w:sz w:val="28"/>
          <w:szCs w:val="28"/>
        </w:rPr>
        <w:t>:_</w:t>
      </w:r>
      <w:proofErr w:type="gramEnd"/>
      <w:r w:rsidRPr="007E46D3">
        <w:rPr>
          <w:sz w:val="28"/>
          <w:szCs w:val="28"/>
        </w:rPr>
        <w:t>________</w:t>
      </w:r>
    </w:p>
    <w:p w:rsidR="00DF5E2D" w:rsidRDefault="00416B11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0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142875</wp:posOffset>
                </wp:positionV>
                <wp:extent cx="0" cy="7454265"/>
                <wp:effectExtent l="12065" t="11430" r="6985" b="11430"/>
                <wp:wrapSquare wrapText="bothSides"/>
                <wp:docPr id="19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2pt,11.25pt" to="364.2pt,5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tJEgIAACo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" o:allowincell="f">
                <w10:wrap type="square"/>
              </v:line>
            </w:pict>
          </mc:Fallback>
        </mc:AlternateContent>
      </w:r>
    </w:p>
    <w:p w:rsidR="00DF5E2D" w:rsidRDefault="00416B11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0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30480</wp:posOffset>
                </wp:positionV>
                <wp:extent cx="0" cy="7454265"/>
                <wp:effectExtent l="8255" t="11430" r="10795" b="11430"/>
                <wp:wrapSquare wrapText="bothSides"/>
                <wp:docPr id="19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85pt,2.4pt" to="185.85pt,5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EoeEg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0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30480</wp:posOffset>
                </wp:positionV>
                <wp:extent cx="0" cy="7454265"/>
                <wp:effectExtent l="13970" t="11430" r="5080" b="11430"/>
                <wp:wrapSquare wrapText="bothSides"/>
                <wp:docPr id="19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6pt,2.4pt" to="269.6pt,5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3zEQIAACo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0" allowOverlap="1">
                <wp:simplePos x="0" y="0"/>
                <wp:positionH relativeFrom="column">
                  <wp:posOffset>1289685</wp:posOffset>
                </wp:positionH>
                <wp:positionV relativeFrom="paragraph">
                  <wp:posOffset>30480</wp:posOffset>
                </wp:positionV>
                <wp:extent cx="0" cy="7454265"/>
                <wp:effectExtent l="11430" t="11430" r="7620" b="11430"/>
                <wp:wrapSquare wrapText="bothSides"/>
                <wp:docPr id="18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5pt,2.4pt" to="101.55pt,5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lx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0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11430</wp:posOffset>
                </wp:positionV>
                <wp:extent cx="0" cy="7454265"/>
                <wp:effectExtent l="9525" t="11430" r="9525" b="11430"/>
                <wp:wrapSquare wrapText="bothSides"/>
                <wp:docPr id="18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.9pt" to="468pt,5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0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11430</wp:posOffset>
                </wp:positionV>
                <wp:extent cx="0" cy="7454265"/>
                <wp:effectExtent l="13335" t="11430" r="5715" b="11430"/>
                <wp:wrapSquare wrapText="bothSides"/>
                <wp:docPr id="18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.9pt" to="100.8pt,5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9g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0" cy="7454265"/>
                <wp:effectExtent l="9525" t="11430" r="9525" b="11430"/>
                <wp:wrapSquare wrapText="bothSides"/>
                <wp:docPr id="18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0,5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KaEQIAACo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7235190</wp:posOffset>
                </wp:positionV>
                <wp:extent cx="5943600" cy="0"/>
                <wp:effectExtent l="9525" t="5715" r="9525" b="13335"/>
                <wp:wrapSquare wrapText="bothSides"/>
                <wp:docPr id="18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9.7pt" to="468pt,5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6W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6686550</wp:posOffset>
                </wp:positionV>
                <wp:extent cx="5943600" cy="0"/>
                <wp:effectExtent l="9525" t="9525" r="9525" b="9525"/>
                <wp:wrapSquare wrapText="bothSides"/>
                <wp:docPr id="18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26.5pt" to="468pt,5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pPFQIAACs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6412230</wp:posOffset>
                </wp:positionV>
                <wp:extent cx="5943600" cy="0"/>
                <wp:effectExtent l="9525" t="11430" r="9525" b="7620"/>
                <wp:wrapSquare wrapText="bothSides"/>
                <wp:docPr id="18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4.9pt" to="468pt,5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SMFQ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6137910</wp:posOffset>
                </wp:positionV>
                <wp:extent cx="5943600" cy="0"/>
                <wp:effectExtent l="9525" t="13335" r="9525" b="5715"/>
                <wp:wrapSquare wrapText="bothSides"/>
                <wp:docPr id="18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83.3pt" to="468pt,4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76V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5863590</wp:posOffset>
                </wp:positionV>
                <wp:extent cx="5943600" cy="0"/>
                <wp:effectExtent l="9525" t="5715" r="9525" b="13335"/>
                <wp:wrapSquare wrapText="bothSides"/>
                <wp:docPr id="18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61.7pt" to="468pt,4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T4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5589270</wp:posOffset>
                </wp:positionV>
                <wp:extent cx="5943600" cy="0"/>
                <wp:effectExtent l="9525" t="7620" r="9525" b="11430"/>
                <wp:wrapSquare wrapText="bothSides"/>
                <wp:docPr id="18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0.1pt" to="468pt,4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qm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5314950</wp:posOffset>
                </wp:positionV>
                <wp:extent cx="5943600" cy="0"/>
                <wp:effectExtent l="9525" t="9525" r="9525" b="9525"/>
                <wp:wrapSquare wrapText="bothSides"/>
                <wp:docPr id="17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8.5pt" to="468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lG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5040630</wp:posOffset>
                </wp:positionV>
                <wp:extent cx="5943600" cy="0"/>
                <wp:effectExtent l="9525" t="11430" r="9525" b="7620"/>
                <wp:wrapSquare wrapText="bothSides"/>
                <wp:docPr id="17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96.9pt" to="468pt,3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Nf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4766310</wp:posOffset>
                </wp:positionV>
                <wp:extent cx="5943600" cy="0"/>
                <wp:effectExtent l="9525" t="13335" r="9525" b="5715"/>
                <wp:wrapSquare wrapText="bothSides"/>
                <wp:docPr id="17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5.3pt" to="468pt,3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Qa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4491990</wp:posOffset>
                </wp:positionV>
                <wp:extent cx="5943600" cy="0"/>
                <wp:effectExtent l="9525" t="5715" r="9525" b="13335"/>
                <wp:wrapSquare wrapText="bothSides"/>
                <wp:docPr id="17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3.7pt" to="468pt,3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PL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4217670</wp:posOffset>
                </wp:positionV>
                <wp:extent cx="5943600" cy="0"/>
                <wp:effectExtent l="9525" t="7620" r="9525" b="11430"/>
                <wp:wrapSquare wrapText="bothSides"/>
                <wp:docPr id="17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2.1pt" to="468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mm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3943350</wp:posOffset>
                </wp:positionV>
                <wp:extent cx="5943600" cy="0"/>
                <wp:effectExtent l="9525" t="9525" r="9525" b="9525"/>
                <wp:wrapSquare wrapText="bothSides"/>
                <wp:docPr id="17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0.5pt" to="468pt,3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O1FQ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6960870</wp:posOffset>
                </wp:positionV>
                <wp:extent cx="5943600" cy="0"/>
                <wp:effectExtent l="9525" t="7620" r="9525" b="11430"/>
                <wp:wrapSquare wrapText="bothSides"/>
                <wp:docPr id="17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8.1pt" to="468pt,5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12FgIAACs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3394710</wp:posOffset>
                </wp:positionV>
                <wp:extent cx="5943600" cy="0"/>
                <wp:effectExtent l="9525" t="13335" r="9525" b="5715"/>
                <wp:wrapSquare wrapText="bothSides"/>
                <wp:docPr id="17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7.3pt" to="468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9dv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3120390</wp:posOffset>
                </wp:positionV>
                <wp:extent cx="5943600" cy="0"/>
                <wp:effectExtent l="9525" t="5715" r="9525" b="13335"/>
                <wp:wrapSquare wrapText="bothSides"/>
                <wp:docPr id="17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5.7pt" to="468pt,2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0CFQ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2846070</wp:posOffset>
                </wp:positionV>
                <wp:extent cx="5943600" cy="0"/>
                <wp:effectExtent l="9525" t="7620" r="9525" b="11430"/>
                <wp:wrapSquare wrapText="bothSides"/>
                <wp:docPr id="17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4.1pt" to="468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Nc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2571750</wp:posOffset>
                </wp:positionV>
                <wp:extent cx="5943600" cy="0"/>
                <wp:effectExtent l="9525" t="9525" r="9525" b="9525"/>
                <wp:wrapSquare wrapText="bothSides"/>
                <wp:docPr id="16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2.5pt" to="468pt,2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FYEgIAACs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2297430</wp:posOffset>
                </wp:positionV>
                <wp:extent cx="5943600" cy="0"/>
                <wp:effectExtent l="9525" t="11430" r="9525" b="7620"/>
                <wp:wrapSquare wrapText="bothSides"/>
                <wp:docPr id="16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0.9pt" to="468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tBFAIAACs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3669030</wp:posOffset>
                </wp:positionV>
                <wp:extent cx="5943600" cy="0"/>
                <wp:effectExtent l="9525" t="11430" r="9525" b="7620"/>
                <wp:wrapSquare wrapText="bothSides"/>
                <wp:docPr id="16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8.9pt" to="468pt,2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wE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1748790</wp:posOffset>
                </wp:positionV>
                <wp:extent cx="5943600" cy="0"/>
                <wp:effectExtent l="9525" t="5715" r="9525" b="13335"/>
                <wp:wrapSquare wrapText="bothSides"/>
                <wp:docPr id="16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7.7pt" to="468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vV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1474470</wp:posOffset>
                </wp:positionV>
                <wp:extent cx="5943600" cy="0"/>
                <wp:effectExtent l="9525" t="7620" r="9525" b="11430"/>
                <wp:wrapSquare wrapText="bothSides"/>
                <wp:docPr id="16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6.1pt" to="468pt,1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G4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2023110</wp:posOffset>
                </wp:positionV>
                <wp:extent cx="5943600" cy="0"/>
                <wp:effectExtent l="9525" t="13335" r="9525" b="5715"/>
                <wp:wrapSquare wrapText="bothSides"/>
                <wp:docPr id="16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9.3pt" to="468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ZlvFQIAACs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1200150</wp:posOffset>
                </wp:positionV>
                <wp:extent cx="5943600" cy="0"/>
                <wp:effectExtent l="9525" t="9525" r="9525" b="9525"/>
                <wp:wrapSquare wrapText="bothSides"/>
                <wp:docPr id="16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4.5pt" to="468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gesFgIAACs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925830</wp:posOffset>
                </wp:positionV>
                <wp:extent cx="5943600" cy="0"/>
                <wp:effectExtent l="9525" t="11430" r="9525" b="7620"/>
                <wp:wrapSquare wrapText="bothSides"/>
                <wp:docPr id="16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2.9pt" to="468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21FAIAACs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651510</wp:posOffset>
                </wp:positionV>
                <wp:extent cx="5943600" cy="0"/>
                <wp:effectExtent l="9525" t="13335" r="9525" b="5715"/>
                <wp:wrapSquare wrapText="bothSides"/>
                <wp:docPr id="16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3pt" to="468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fY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358775</wp:posOffset>
                </wp:positionV>
                <wp:extent cx="5943600" cy="0"/>
                <wp:effectExtent l="9525" t="6350" r="9525" b="12700"/>
                <wp:wrapSquare wrapText="bothSides"/>
                <wp:docPr id="16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25pt" to="468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mG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99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943600" cy="0"/>
                <wp:effectExtent l="9525" t="11430" r="9525" b="7620"/>
                <wp:wrapSquare wrapText="bothSides"/>
                <wp:docPr id="15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6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0p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" o:allowincell="f">
                <w10:wrap type="square"/>
              </v:line>
            </w:pict>
          </mc:Fallback>
        </mc:AlternateContent>
      </w:r>
    </w:p>
    <w:p w:rsidR="00DF5E2D" w:rsidRDefault="00416B11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7528560</wp:posOffset>
                </wp:positionV>
                <wp:extent cx="5852160" cy="702310"/>
                <wp:effectExtent l="0" t="3810" r="0" b="0"/>
                <wp:wrapSquare wrapText="bothSides"/>
                <wp:docPr id="15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416B1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Informative/Explanatory Scoring: Purpose/Information, Organization, Evidence/Support, and Language/Conventions.</w:t>
                            </w:r>
                          </w:p>
                          <w:p w:rsidR="00416B11" w:rsidRDefault="00416B1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6B11" w:rsidRPr="00416B11" w:rsidRDefault="00416B1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F5E2D" w:rsidRDefault="00DF5E2D"/>
                          <w:p w:rsidR="00DF5E2D" w:rsidRDefault="00DF5E2D"/>
                          <w:p w:rsidR="00DF5E2D" w:rsidRDefault="00DF5E2D"/>
                          <w:p w:rsidR="00DF5E2D" w:rsidRDefault="00DF5E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9pt;margin-top:592.8pt;width:460.8pt;height:55.3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" o:allowincell="f" filled="f" stroked="f">
                <v:textbox inset="0,0,0,0">
                  <w:txbxContent>
                    <w:p w:rsidR="00DF5E2D" w:rsidRDefault="00416B1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Informative/Explanatory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18"/>
                          <w:szCs w:val="18"/>
                        </w:rPr>
                        <w:t>Scoring: Purpose/Information, Organization, Evidence/Support, and Language/Conventions.</w:t>
                      </w:r>
                    </w:p>
                    <w:p w:rsidR="00416B11" w:rsidRDefault="00416B1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16B11" w:rsidRPr="00416B11" w:rsidRDefault="00416B1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DF5E2D" w:rsidRDefault="00DF5E2D"/>
                    <w:p w:rsidR="00DF5E2D" w:rsidRDefault="00DF5E2D"/>
                    <w:p w:rsidR="00DF5E2D" w:rsidRDefault="00DF5E2D"/>
                    <w:p w:rsidR="00DF5E2D" w:rsidRDefault="00DF5E2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7352030</wp:posOffset>
                </wp:positionV>
                <wp:extent cx="5943600" cy="0"/>
                <wp:effectExtent l="9525" t="8255" r="9525" b="10795"/>
                <wp:wrapSquare wrapText="bothSides"/>
                <wp:docPr id="15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78.9pt" to="459pt,5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B1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" o:allowincell="f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7151370</wp:posOffset>
                </wp:positionV>
                <wp:extent cx="1463040" cy="182880"/>
                <wp:effectExtent l="3810" t="0" r="0" b="0"/>
                <wp:wrapSquare wrapText="bothSides"/>
                <wp:docPr id="15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343.8pt;margin-top:563.1pt;width:115.2pt;height:14.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6877050</wp:posOffset>
                </wp:positionV>
                <wp:extent cx="1463040" cy="182880"/>
                <wp:effectExtent l="3810" t="0" r="0" b="0"/>
                <wp:wrapSquare wrapText="bothSides"/>
                <wp:docPr id="15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margin-left:343.8pt;margin-top:541.5pt;width:115.2pt;height:14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jpvAIAAMM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" o:allowincell="f" filled="f" stroked="f">
                <v:textbox inset="1.44pt,1.44pt">
                  <w:txbxContent>
                    <w:p w:rsidR="00DF5E2D" w:rsidRDefault="00DF5E2D"/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6602730</wp:posOffset>
                </wp:positionV>
                <wp:extent cx="1463040" cy="182880"/>
                <wp:effectExtent l="3810" t="1905" r="0" b="0"/>
                <wp:wrapSquare wrapText="bothSides"/>
                <wp:docPr id="15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margin-left:343.8pt;margin-top:519.9pt;width:115.2pt;height:14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6328410</wp:posOffset>
                </wp:positionV>
                <wp:extent cx="1463040" cy="182880"/>
                <wp:effectExtent l="3810" t="3810" r="0" b="3810"/>
                <wp:wrapSquare wrapText="bothSides"/>
                <wp:docPr id="15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0" type="#_x0000_t202" style="position:absolute;margin-left:343.8pt;margin-top:498.3pt;width:115.2pt;height:1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6054090</wp:posOffset>
                </wp:positionV>
                <wp:extent cx="1463040" cy="182880"/>
                <wp:effectExtent l="3810" t="0" r="0" b="1905"/>
                <wp:wrapSquare wrapText="bothSides"/>
                <wp:docPr id="15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343.8pt;margin-top:476.7pt;width:115.2pt;height:14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OhvA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5779770</wp:posOffset>
                </wp:positionV>
                <wp:extent cx="1463040" cy="182880"/>
                <wp:effectExtent l="3810" t="0" r="0" b="0"/>
                <wp:wrapSquare wrapText="bothSides"/>
                <wp:docPr id="15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2" type="#_x0000_t202" style="position:absolute;margin-left:343.8pt;margin-top:455.1pt;width:115.2pt;height:14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5505450</wp:posOffset>
                </wp:positionV>
                <wp:extent cx="1371600" cy="182880"/>
                <wp:effectExtent l="3810" t="0" r="0" b="0"/>
                <wp:wrapSquare wrapText="bothSides"/>
                <wp:docPr id="15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343.8pt;margin-top:433.5pt;width:108pt;height:14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navQ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5231130</wp:posOffset>
                </wp:positionV>
                <wp:extent cx="1463040" cy="182880"/>
                <wp:effectExtent l="3810" t="1905" r="0" b="0"/>
                <wp:wrapSquare wrapText="bothSides"/>
                <wp:docPr id="14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343.8pt;margin-top:411.9pt;width:115.2pt;height:14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6RvAIAAMM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" o:allowincell="f" filled="f" stroked="f">
                <v:textbox inset="1.44pt,1.44pt">
                  <w:txbxContent>
                    <w:p w:rsidR="00DF5E2D" w:rsidRDefault="00DF5E2D"/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4956810</wp:posOffset>
                </wp:positionV>
                <wp:extent cx="1463040" cy="182880"/>
                <wp:effectExtent l="3810" t="3810" r="0" b="3810"/>
                <wp:wrapSquare wrapText="bothSides"/>
                <wp:docPr id="14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343.8pt;margin-top:390.3pt;width:115.2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gQBvAIAAMM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4682490</wp:posOffset>
                </wp:positionV>
                <wp:extent cx="1463040" cy="182880"/>
                <wp:effectExtent l="3810" t="0" r="0" b="1905"/>
                <wp:wrapSquare wrapText="bothSides"/>
                <wp:docPr id="1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343.8pt;margin-top:368.7pt;width:115.2pt;height:14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4408170</wp:posOffset>
                </wp:positionV>
                <wp:extent cx="1463040" cy="182880"/>
                <wp:effectExtent l="3810" t="0" r="0" b="0"/>
                <wp:wrapSquare wrapText="bothSides"/>
                <wp:docPr id="14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margin-left:343.8pt;margin-top:347.1pt;width:115.2pt;height:1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4133850</wp:posOffset>
                </wp:positionV>
                <wp:extent cx="1463040" cy="182880"/>
                <wp:effectExtent l="3810" t="0" r="0" b="0"/>
                <wp:wrapSquare wrapText="bothSides"/>
                <wp:docPr id="14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8" type="#_x0000_t202" style="position:absolute;margin-left:343.8pt;margin-top:325.5pt;width:115.2pt;height:1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uovAIAAMQ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" o:allowincell="f" filled="f" stroked="f">
                <v:textbox inset="1.44pt,1.44pt">
                  <w:txbxContent>
                    <w:p w:rsidR="00DF5E2D" w:rsidRDefault="00DF5E2D"/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3859530</wp:posOffset>
                </wp:positionV>
                <wp:extent cx="1371600" cy="182880"/>
                <wp:effectExtent l="3810" t="1905" r="0" b="0"/>
                <wp:wrapSquare wrapText="bothSides"/>
                <wp:docPr id="14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9" type="#_x0000_t202" style="position:absolute;margin-left:343.8pt;margin-top:303.9pt;width:108pt;height:14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56vgIAAMQ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3585210</wp:posOffset>
                </wp:positionV>
                <wp:extent cx="1371600" cy="182880"/>
                <wp:effectExtent l="3810" t="3810" r="0" b="3810"/>
                <wp:wrapSquare wrapText="bothSides"/>
                <wp:docPr id="14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0" type="#_x0000_t202" style="position:absolute;margin-left:343.8pt;margin-top:282.3pt;width:108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3310890</wp:posOffset>
                </wp:positionV>
                <wp:extent cx="1463040" cy="182880"/>
                <wp:effectExtent l="3810" t="0" r="0" b="1905"/>
                <wp:wrapSquare wrapText="bothSides"/>
                <wp:docPr id="14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1" type="#_x0000_t202" style="position:absolute;margin-left:343.8pt;margin-top:260.7pt;width:115.2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sUvA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3036570</wp:posOffset>
                </wp:positionV>
                <wp:extent cx="1463040" cy="182880"/>
                <wp:effectExtent l="3810" t="0" r="0" b="0"/>
                <wp:wrapSquare wrapText="bothSides"/>
                <wp:docPr id="14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2" type="#_x0000_t202" style="position:absolute;margin-left:343.8pt;margin-top:239.1pt;width:115.2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7151370</wp:posOffset>
                </wp:positionV>
                <wp:extent cx="1371600" cy="182880"/>
                <wp:effectExtent l="0" t="0" r="1905" b="0"/>
                <wp:wrapSquare wrapText="bothSides"/>
                <wp:docPr id="140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3" type="#_x0000_t202" style="position:absolute;margin-left:228.6pt;margin-top:563.1pt;width:108pt;height:1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3msvQIAAMQ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6877050</wp:posOffset>
                </wp:positionV>
                <wp:extent cx="1371600" cy="182880"/>
                <wp:effectExtent l="0" t="0" r="1905" b="0"/>
                <wp:wrapSquare wrapText="bothSides"/>
                <wp:docPr id="13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4" type="#_x0000_t202" style="position:absolute;margin-left:228.6pt;margin-top:541.5pt;width:108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6hvQIAAMQ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6602730</wp:posOffset>
                </wp:positionV>
                <wp:extent cx="1371600" cy="182880"/>
                <wp:effectExtent l="0" t="1905" r="1905" b="0"/>
                <wp:wrapSquare wrapText="bothSides"/>
                <wp:docPr id="13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5" type="#_x0000_t202" style="position:absolute;margin-left:228.6pt;margin-top:519.9pt;width:108pt;height:14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6328410</wp:posOffset>
                </wp:positionV>
                <wp:extent cx="1371600" cy="182880"/>
                <wp:effectExtent l="0" t="3810" r="1905" b="3810"/>
                <wp:wrapSquare wrapText="bothSides"/>
                <wp:docPr id="13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46" type="#_x0000_t202" style="position:absolute;margin-left:228.6pt;margin-top:498.3pt;width:108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iTvg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6054090</wp:posOffset>
                </wp:positionV>
                <wp:extent cx="1371600" cy="182880"/>
                <wp:effectExtent l="0" t="0" r="1905" b="1905"/>
                <wp:wrapSquare wrapText="bothSides"/>
                <wp:docPr id="13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7" type="#_x0000_t202" style="position:absolute;margin-left:228.6pt;margin-top:476.7pt;width:108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5779770</wp:posOffset>
                </wp:positionV>
                <wp:extent cx="1371600" cy="182880"/>
                <wp:effectExtent l="0" t="0" r="1905" b="0"/>
                <wp:wrapSquare wrapText="bothSides"/>
                <wp:docPr id="13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8" type="#_x0000_t202" style="position:absolute;margin-left:228.6pt;margin-top:455.1pt;width:108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WnvgIAAMQ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5505450</wp:posOffset>
                </wp:positionV>
                <wp:extent cx="1371600" cy="182880"/>
                <wp:effectExtent l="0" t="0" r="1905" b="0"/>
                <wp:wrapSquare wrapText="bothSides"/>
                <wp:docPr id="13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9" type="#_x0000_t202" style="position:absolute;margin-left:228.6pt;margin-top:433.5pt;width:108pt;height:14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5231130</wp:posOffset>
                </wp:positionV>
                <wp:extent cx="1371600" cy="182880"/>
                <wp:effectExtent l="0" t="1905" r="1905" b="0"/>
                <wp:wrapSquare wrapText="bothSides"/>
                <wp:docPr id="13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50" type="#_x0000_t202" style="position:absolute;margin-left:228.6pt;margin-top:411.9pt;width:108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4956810</wp:posOffset>
                </wp:positionV>
                <wp:extent cx="1371600" cy="182880"/>
                <wp:effectExtent l="0" t="3810" r="1905" b="3810"/>
                <wp:wrapSquare wrapText="bothSides"/>
                <wp:docPr id="13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51" type="#_x0000_t202" style="position:absolute;margin-left:228.6pt;margin-top:390.3pt;width:108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4682490</wp:posOffset>
                </wp:positionV>
                <wp:extent cx="1371600" cy="182880"/>
                <wp:effectExtent l="0" t="0" r="1905" b="1905"/>
                <wp:wrapSquare wrapText="bothSides"/>
                <wp:docPr id="13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52" type="#_x0000_t202" style="position:absolute;margin-left:228.6pt;margin-top:368.7pt;width:108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4408170</wp:posOffset>
                </wp:positionV>
                <wp:extent cx="1371600" cy="182880"/>
                <wp:effectExtent l="0" t="0" r="1905" b="0"/>
                <wp:wrapSquare wrapText="bothSides"/>
                <wp:docPr id="13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53" type="#_x0000_t202" style="position:absolute;margin-left:228.6pt;margin-top:347.1pt;width:108pt;height:14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4133850</wp:posOffset>
                </wp:positionV>
                <wp:extent cx="1371600" cy="182880"/>
                <wp:effectExtent l="0" t="0" r="1905" b="0"/>
                <wp:wrapSquare wrapText="bothSides"/>
                <wp:docPr id="12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4" type="#_x0000_t202" style="position:absolute;margin-left:228.6pt;margin-top:325.5pt;width:108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W8G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3859530</wp:posOffset>
                </wp:positionV>
                <wp:extent cx="1371600" cy="182880"/>
                <wp:effectExtent l="0" t="1905" r="1905" b="0"/>
                <wp:wrapSquare wrapText="bothSides"/>
                <wp:docPr id="12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55" type="#_x0000_t202" style="position:absolute;margin-left:228.6pt;margin-top:303.9pt;width:108pt;height:14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Ry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3585210</wp:posOffset>
                </wp:positionV>
                <wp:extent cx="1371600" cy="182880"/>
                <wp:effectExtent l="0" t="3810" r="1905" b="3810"/>
                <wp:wrapSquare wrapText="bothSides"/>
                <wp:docPr id="1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56" type="#_x0000_t202" style="position:absolute;margin-left:228.6pt;margin-top:282.3pt;width:108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3310890</wp:posOffset>
                </wp:positionV>
                <wp:extent cx="1371600" cy="182880"/>
                <wp:effectExtent l="0" t="0" r="1905" b="1905"/>
                <wp:wrapSquare wrapText="bothSides"/>
                <wp:docPr id="12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57" type="#_x0000_t202" style="position:absolute;margin-left:228.6pt;margin-top:260.7pt;width:108pt;height:14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3036570</wp:posOffset>
                </wp:positionV>
                <wp:extent cx="1371600" cy="182880"/>
                <wp:effectExtent l="0" t="0" r="1905" b="0"/>
                <wp:wrapSquare wrapText="bothSides"/>
                <wp:docPr id="1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58" type="#_x0000_t202" style="position:absolute;margin-left:228.6pt;margin-top:239.1pt;width:108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6054090</wp:posOffset>
                </wp:positionV>
                <wp:extent cx="914400" cy="182880"/>
                <wp:effectExtent l="1905" t="0" r="0" b="1905"/>
                <wp:wrapSquare wrapText="bothSides"/>
                <wp:docPr id="12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9" type="#_x0000_t202" style="position:absolute;margin-left:149.4pt;margin-top:476.7pt;width:1in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slIvAIAAMM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6328410</wp:posOffset>
                </wp:positionV>
                <wp:extent cx="914400" cy="182880"/>
                <wp:effectExtent l="1905" t="3810" r="0" b="3810"/>
                <wp:wrapSquare wrapText="bothSides"/>
                <wp:docPr id="12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0" type="#_x0000_t202" style="position:absolute;margin-left:149.4pt;margin-top:498.3pt;width:1in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6602730</wp:posOffset>
                </wp:positionV>
                <wp:extent cx="914400" cy="182880"/>
                <wp:effectExtent l="1905" t="1905" r="0" b="0"/>
                <wp:wrapSquare wrapText="bothSides"/>
                <wp:docPr id="1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61" type="#_x0000_t202" style="position:absolute;margin-left:149.4pt;margin-top:519.9pt;width:1in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2R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6877050</wp:posOffset>
                </wp:positionV>
                <wp:extent cx="914400" cy="182880"/>
                <wp:effectExtent l="1905" t="0" r="0" b="0"/>
                <wp:wrapSquare wrapText="bothSides"/>
                <wp:docPr id="12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2" type="#_x0000_t202" style="position:absolute;margin-left:149.4pt;margin-top:541.5pt;width:1in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/9vAIAAMM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7151370</wp:posOffset>
                </wp:positionV>
                <wp:extent cx="914400" cy="182880"/>
                <wp:effectExtent l="1905" t="0" r="0" b="0"/>
                <wp:wrapSquare wrapText="bothSides"/>
                <wp:docPr id="12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63" type="#_x0000_t202" style="position:absolute;margin-left:149.4pt;margin-top:563.1pt;width:1in;height:1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lrvA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5779770</wp:posOffset>
                </wp:positionV>
                <wp:extent cx="914400" cy="182880"/>
                <wp:effectExtent l="1905" t="0" r="0" b="0"/>
                <wp:wrapSquare wrapText="bothSides"/>
                <wp:docPr id="11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64" type="#_x0000_t202" style="position:absolute;margin-left:149.4pt;margin-top:455.1pt;width:1in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KJ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5505450</wp:posOffset>
                </wp:positionV>
                <wp:extent cx="914400" cy="182880"/>
                <wp:effectExtent l="1905" t="0" r="0" b="0"/>
                <wp:wrapSquare wrapText="bothSides"/>
                <wp:docPr id="11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5" type="#_x0000_t202" style="position:absolute;margin-left:149.4pt;margin-top:433.5pt;width:1in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gZ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5231130</wp:posOffset>
                </wp:positionV>
                <wp:extent cx="914400" cy="182880"/>
                <wp:effectExtent l="1905" t="1905" r="0" b="0"/>
                <wp:wrapSquare wrapText="bothSides"/>
                <wp:docPr id="11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6" type="#_x0000_t202" style="position:absolute;margin-left:149.4pt;margin-top:411.9pt;width:1in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ZSug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4956810</wp:posOffset>
                </wp:positionV>
                <wp:extent cx="914400" cy="182880"/>
                <wp:effectExtent l="1905" t="3810" r="0" b="3810"/>
                <wp:wrapSquare wrapText="bothSides"/>
                <wp:docPr id="11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7" type="#_x0000_t202" style="position:absolute;margin-left:149.4pt;margin-top:390.3pt;width:1in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nJug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4682490</wp:posOffset>
                </wp:positionV>
                <wp:extent cx="914400" cy="182880"/>
                <wp:effectExtent l="1905" t="0" r="0" b="1905"/>
                <wp:wrapSquare wrapText="bothSides"/>
                <wp:docPr id="11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8" type="#_x0000_t202" style="position:absolute;margin-left:149.4pt;margin-top:368.7pt;width:1in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ul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4408170</wp:posOffset>
                </wp:positionV>
                <wp:extent cx="822960" cy="182880"/>
                <wp:effectExtent l="1905" t="0" r="3810" b="0"/>
                <wp:wrapSquare wrapText="bothSides"/>
                <wp:docPr id="11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9" type="#_x0000_t202" style="position:absolute;margin-left:149.4pt;margin-top:347.1pt;width:64.8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3585210</wp:posOffset>
                </wp:positionV>
                <wp:extent cx="914400" cy="182880"/>
                <wp:effectExtent l="1905" t="3810" r="0" b="3810"/>
                <wp:wrapSquare wrapText="bothSides"/>
                <wp:docPr id="11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70" type="#_x0000_t202" style="position:absolute;margin-left:149.4pt;margin-top:282.3pt;width:1in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4133850</wp:posOffset>
                </wp:positionV>
                <wp:extent cx="914400" cy="182880"/>
                <wp:effectExtent l="1905" t="0" r="0" b="0"/>
                <wp:wrapSquare wrapText="bothSides"/>
                <wp:docPr id="11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71" type="#_x0000_t202" style="position:absolute;margin-left:149.4pt;margin-top:325.5pt;width:1in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sx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3859530</wp:posOffset>
                </wp:positionV>
                <wp:extent cx="822960" cy="182880"/>
                <wp:effectExtent l="1905" t="1905" r="3810" b="0"/>
                <wp:wrapSquare wrapText="bothSides"/>
                <wp:docPr id="11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2" type="#_x0000_t202" style="position:absolute;margin-left:149.4pt;margin-top:303.9pt;width:64.8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XtvAIAAMM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3310890</wp:posOffset>
                </wp:positionV>
                <wp:extent cx="914400" cy="182880"/>
                <wp:effectExtent l="1905" t="0" r="0" b="1905"/>
                <wp:wrapSquare wrapText="bothSides"/>
                <wp:docPr id="11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3" type="#_x0000_t202" style="position:absolute;margin-left:149.4pt;margin-top:260.7pt;width:1in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Y/Luw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842010</wp:posOffset>
                </wp:positionV>
                <wp:extent cx="1371600" cy="182880"/>
                <wp:effectExtent l="0" t="3810" r="1905" b="3810"/>
                <wp:wrapSquare wrapText="bothSides"/>
                <wp:docPr id="10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4" type="#_x0000_t202" style="position:absolute;margin-left:228.6pt;margin-top:66.3pt;width:108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J/vQIAAMQ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1116330</wp:posOffset>
                </wp:positionV>
                <wp:extent cx="1371600" cy="182880"/>
                <wp:effectExtent l="0" t="1905" r="1905" b="0"/>
                <wp:wrapSquare wrapText="bothSides"/>
                <wp:docPr id="108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5" type="#_x0000_t202" style="position:absolute;margin-left:228.6pt;margin-top:87.9pt;width:108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tkL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1390650</wp:posOffset>
                </wp:positionV>
                <wp:extent cx="1371600" cy="182880"/>
                <wp:effectExtent l="0" t="0" r="1905" b="0"/>
                <wp:wrapSquare wrapText="bothSides"/>
                <wp:docPr id="10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6" type="#_x0000_t202" style="position:absolute;margin-left:228.6pt;margin-top:109.5pt;width:108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1664970</wp:posOffset>
                </wp:positionV>
                <wp:extent cx="1371600" cy="182880"/>
                <wp:effectExtent l="0" t="0" r="1905" b="0"/>
                <wp:wrapSquare wrapText="bothSides"/>
                <wp:docPr id="10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7" type="#_x0000_t202" style="position:absolute;margin-left:228.6pt;margin-top:131.1pt;width:108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1939290</wp:posOffset>
                </wp:positionV>
                <wp:extent cx="1371600" cy="182880"/>
                <wp:effectExtent l="0" t="0" r="1905" b="1905"/>
                <wp:wrapSquare wrapText="bothSides"/>
                <wp:docPr id="10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8" type="#_x0000_t202" style="position:absolute;margin-left:228.6pt;margin-top:152.7pt;width:108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wOvQ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2213610</wp:posOffset>
                </wp:positionV>
                <wp:extent cx="1371600" cy="182880"/>
                <wp:effectExtent l="0" t="3810" r="1905" b="3810"/>
                <wp:wrapSquare wrapText="bothSides"/>
                <wp:docPr id="10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79" type="#_x0000_t202" style="position:absolute;margin-left:228.6pt;margin-top:174.3pt;width:108pt;height:1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2487930</wp:posOffset>
                </wp:positionV>
                <wp:extent cx="1371600" cy="182880"/>
                <wp:effectExtent l="0" t="1905" r="1905" b="0"/>
                <wp:wrapSquare wrapText="bothSides"/>
                <wp:docPr id="10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80" type="#_x0000_t202" style="position:absolute;margin-left:228.6pt;margin-top:195.9pt;width:108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2762250</wp:posOffset>
                </wp:positionV>
                <wp:extent cx="1371600" cy="182880"/>
                <wp:effectExtent l="0" t="0" r="1905" b="0"/>
                <wp:wrapSquare wrapText="bothSides"/>
                <wp:docPr id="10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81" type="#_x0000_t202" style="position:absolute;margin-left:228.6pt;margin-top:217.5pt;width:108pt;height: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yyvQ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293370</wp:posOffset>
                </wp:positionV>
                <wp:extent cx="914400" cy="182880"/>
                <wp:effectExtent l="1905" t="0" r="0" b="0"/>
                <wp:wrapSquare wrapText="bothSides"/>
                <wp:docPr id="10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2" type="#_x0000_t202" style="position:absolute;margin-left:149.4pt;margin-top:23.1pt;width:1in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dSuwIAAMM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567690</wp:posOffset>
                </wp:positionV>
                <wp:extent cx="914400" cy="182880"/>
                <wp:effectExtent l="1905" t="0" r="0" b="1905"/>
                <wp:wrapSquare wrapText="bothSides"/>
                <wp:docPr id="10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83" type="#_x0000_t202" style="position:absolute;margin-left:149.4pt;margin-top:44.7pt;width:1in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HEuwIAAMM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842010</wp:posOffset>
                </wp:positionV>
                <wp:extent cx="914400" cy="182880"/>
                <wp:effectExtent l="1905" t="3810" r="0" b="3810"/>
                <wp:wrapSquare wrapText="bothSides"/>
                <wp:docPr id="9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4" type="#_x0000_t202" style="position:absolute;margin-left:149.4pt;margin-top:66.3pt;width:1in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OFuwIAAMI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1116330</wp:posOffset>
                </wp:positionV>
                <wp:extent cx="914400" cy="182880"/>
                <wp:effectExtent l="1905" t="1905" r="0" b="0"/>
                <wp:wrapSquare wrapText="bothSides"/>
                <wp:docPr id="9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5" type="#_x0000_t202" style="position:absolute;margin-left:149.4pt;margin-top:87.9pt;width:1in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1390650</wp:posOffset>
                </wp:positionV>
                <wp:extent cx="914400" cy="182880"/>
                <wp:effectExtent l="1905" t="0" r="0" b="0"/>
                <wp:wrapSquare wrapText="bothSides"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86" type="#_x0000_t202" style="position:absolute;margin-left:149.4pt;margin-top:109.5pt;width:1in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1664970</wp:posOffset>
                </wp:positionV>
                <wp:extent cx="914400" cy="182880"/>
                <wp:effectExtent l="1905" t="0" r="0" b="0"/>
                <wp:wrapSquare wrapText="bothSides"/>
                <wp:docPr id="96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87" type="#_x0000_t202" style="position:absolute;margin-left:149.4pt;margin-top:131.1pt;width:1in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BMrugIAAMI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1939290</wp:posOffset>
                </wp:positionV>
                <wp:extent cx="914400" cy="182880"/>
                <wp:effectExtent l="1905" t="0" r="0" b="1905"/>
                <wp:wrapSquare wrapText="bothSides"/>
                <wp:docPr id="9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88" type="#_x0000_t202" style="position:absolute;margin-left:149.4pt;margin-top:152.7pt;width:1in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2213610</wp:posOffset>
                </wp:positionV>
                <wp:extent cx="914400" cy="182880"/>
                <wp:effectExtent l="1905" t="3810" r="0" b="3810"/>
                <wp:wrapSquare wrapText="bothSides"/>
                <wp:docPr id="9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89" type="#_x0000_t202" style="position:absolute;margin-left:149.4pt;margin-top:174.3pt;width:1in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v/vQ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2487930</wp:posOffset>
                </wp:positionV>
                <wp:extent cx="914400" cy="182880"/>
                <wp:effectExtent l="1905" t="1905" r="0" b="0"/>
                <wp:wrapSquare wrapText="bothSides"/>
                <wp:docPr id="9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90" type="#_x0000_t202" style="position:absolute;margin-left:149.4pt;margin-top:195.9pt;width:1in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cPvAIAAMM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2762250</wp:posOffset>
                </wp:positionV>
                <wp:extent cx="914400" cy="182880"/>
                <wp:effectExtent l="1905" t="0" r="0" b="0"/>
                <wp:wrapSquare wrapText="bothSides"/>
                <wp:docPr id="9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91" type="#_x0000_t202" style="position:absolute;margin-left:149.4pt;margin-top:217.5pt;width:1in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ZuvAIAAMM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1897380</wp:posOffset>
                </wp:positionH>
                <wp:positionV relativeFrom="paragraph">
                  <wp:posOffset>3036570</wp:posOffset>
                </wp:positionV>
                <wp:extent cx="914400" cy="182880"/>
                <wp:effectExtent l="1905" t="0" r="0" b="0"/>
                <wp:wrapSquare wrapText="bothSides"/>
                <wp:docPr id="9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92" type="#_x0000_t202" style="position:absolute;margin-left:149.4pt;margin-top:239.1pt;width:1in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jLvAIAAMM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2762250</wp:posOffset>
                </wp:positionV>
                <wp:extent cx="1371600" cy="182880"/>
                <wp:effectExtent l="3810" t="0" r="0" b="0"/>
                <wp:wrapSquare wrapText="bothSides"/>
                <wp:docPr id="9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93" type="#_x0000_t202" style="position:absolute;margin-left:343.8pt;margin-top:217.5pt;width:108pt;height:14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cl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2487930</wp:posOffset>
                </wp:positionV>
                <wp:extent cx="1463040" cy="182880"/>
                <wp:effectExtent l="3810" t="1905" r="0" b="0"/>
                <wp:wrapSquare wrapText="bothSides"/>
                <wp:docPr id="8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94" type="#_x0000_t202" style="position:absolute;margin-left:343.8pt;margin-top:195.9pt;width:115.2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i/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2213610</wp:posOffset>
                </wp:positionV>
                <wp:extent cx="1371600" cy="182880"/>
                <wp:effectExtent l="3810" t="3810" r="0" b="3810"/>
                <wp:wrapSquare wrapText="bothSides"/>
                <wp:docPr id="8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95" type="#_x0000_t202" style="position:absolute;margin-left:343.8pt;margin-top:174.3pt;width:108pt;height:14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1939290</wp:posOffset>
                </wp:positionV>
                <wp:extent cx="1463040" cy="182880"/>
                <wp:effectExtent l="3810" t="0" r="0" b="1905"/>
                <wp:wrapSquare wrapText="bothSides"/>
                <wp:docPr id="8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96" type="#_x0000_t202" style="position:absolute;margin-left:343.8pt;margin-top:152.7pt;width:115.2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rTvQ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1664970</wp:posOffset>
                </wp:positionV>
                <wp:extent cx="1463040" cy="182880"/>
                <wp:effectExtent l="3810" t="0" r="0" b="0"/>
                <wp:wrapSquare wrapText="bothSides"/>
                <wp:docPr id="8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97" type="#_x0000_t202" style="position:absolute;margin-left:343.8pt;margin-top:131.1pt;width:115.2pt;height:1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1y6vQ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1390650</wp:posOffset>
                </wp:positionV>
                <wp:extent cx="1463040" cy="182880"/>
                <wp:effectExtent l="3810" t="0" r="0" b="0"/>
                <wp:wrapSquare wrapText="bothSides"/>
                <wp:docPr id="8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98" type="#_x0000_t202" style="position:absolute;margin-left:343.8pt;margin-top:109.5pt;width:115.2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1116330</wp:posOffset>
                </wp:positionV>
                <wp:extent cx="1463040" cy="182880"/>
                <wp:effectExtent l="3810" t="1905" r="0" b="0"/>
                <wp:wrapSquare wrapText="bothSides"/>
                <wp:docPr id="8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99" type="#_x0000_t202" style="position:absolute;margin-left:343.8pt;margin-top:87.9pt;width:115.2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Ojvg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842010</wp:posOffset>
                </wp:positionV>
                <wp:extent cx="1463040" cy="182880"/>
                <wp:effectExtent l="3810" t="3810" r="0" b="3810"/>
                <wp:wrapSquare wrapText="bothSides"/>
                <wp:docPr id="8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00" type="#_x0000_t202" style="position:absolute;margin-left:343.8pt;margin-top:66.3pt;width:115.2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567690</wp:posOffset>
                </wp:positionV>
                <wp:extent cx="1371600" cy="182880"/>
                <wp:effectExtent l="3810" t="0" r="0" b="1905"/>
                <wp:wrapSquare wrapText="bothSides"/>
                <wp:docPr id="8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01" type="#_x0000_t202" style="position:absolute;margin-left:343.8pt;margin-top:44.7pt;width:108pt;height:1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567690</wp:posOffset>
                </wp:positionV>
                <wp:extent cx="1371600" cy="182880"/>
                <wp:effectExtent l="0" t="0" r="1905" b="1905"/>
                <wp:wrapSquare wrapText="bothSides"/>
                <wp:docPr id="8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2" type="#_x0000_t202" style="position:absolute;margin-left:228.6pt;margin-top:44.7pt;width:108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293370</wp:posOffset>
                </wp:positionV>
                <wp:extent cx="1371600" cy="182880"/>
                <wp:effectExtent l="3810" t="0" r="0" b="0"/>
                <wp:wrapSquare wrapText="bothSides"/>
                <wp:docPr id="8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03" type="#_x0000_t202" style="position:absolute;margin-left:343.8pt;margin-top:23.1pt;width:108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293370</wp:posOffset>
                </wp:positionV>
                <wp:extent cx="1371600" cy="182880"/>
                <wp:effectExtent l="0" t="0" r="1905" b="0"/>
                <wp:wrapSquare wrapText="bothSides"/>
                <wp:docPr id="7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04" type="#_x0000_t202" style="position:absolute;margin-left:228.6pt;margin-top:23.1pt;width:108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7151370</wp:posOffset>
                </wp:positionV>
                <wp:extent cx="575945" cy="182880"/>
                <wp:effectExtent l="3810" t="0" r="1270" b="0"/>
                <wp:wrapSquare wrapText="bothSides"/>
                <wp:docPr id="7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05" type="#_x0000_t202" style="position:absolute;margin-left:91.8pt;margin-top:563.1pt;width:45.3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DEvQ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6877050</wp:posOffset>
                </wp:positionV>
                <wp:extent cx="575945" cy="182880"/>
                <wp:effectExtent l="3810" t="0" r="1270" b="0"/>
                <wp:wrapSquare wrapText="bothSides"/>
                <wp:docPr id="7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06" type="#_x0000_t202" style="position:absolute;margin-left:91.8pt;margin-top:541.5pt;width:45.35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6602730</wp:posOffset>
                </wp:positionV>
                <wp:extent cx="575945" cy="182880"/>
                <wp:effectExtent l="3810" t="1905" r="1270" b="0"/>
                <wp:wrapSquare wrapText="bothSides"/>
                <wp:docPr id="7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07" type="#_x0000_t202" style="position:absolute;margin-left:91.8pt;margin-top:519.9pt;width:45.3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O7vg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6328410</wp:posOffset>
                </wp:positionV>
                <wp:extent cx="575945" cy="182880"/>
                <wp:effectExtent l="3810" t="3810" r="1270" b="3810"/>
                <wp:wrapSquare wrapText="bothSides"/>
                <wp:docPr id="7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08" type="#_x0000_t202" style="position:absolute;margin-left:91.8pt;margin-top:498.3pt;width:45.3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0e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6054090</wp:posOffset>
                </wp:positionV>
                <wp:extent cx="575945" cy="182880"/>
                <wp:effectExtent l="3810" t="0" r="1270" b="1905"/>
                <wp:wrapSquare wrapText="bothSides"/>
                <wp:docPr id="7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09" type="#_x0000_t202" style="position:absolute;margin-left:91.8pt;margin-top:476.7pt;width:45.35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z9vw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5779770</wp:posOffset>
                </wp:positionV>
                <wp:extent cx="575945" cy="182880"/>
                <wp:effectExtent l="3810" t="0" r="1270" b="0"/>
                <wp:wrapSquare wrapText="bothSides"/>
                <wp:docPr id="7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10" type="#_x0000_t202" style="position:absolute;margin-left:91.8pt;margin-top:455.1pt;width:45.35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zANvgIAAMM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5505450</wp:posOffset>
                </wp:positionV>
                <wp:extent cx="575945" cy="182880"/>
                <wp:effectExtent l="3810" t="0" r="1270" b="0"/>
                <wp:wrapSquare wrapText="bothSides"/>
                <wp:docPr id="7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111" type="#_x0000_t202" style="position:absolute;margin-left:91.8pt;margin-top:433.5pt;width:45.3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3Fs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5231130</wp:posOffset>
                </wp:positionV>
                <wp:extent cx="575945" cy="182880"/>
                <wp:effectExtent l="3810" t="1905" r="1270" b="0"/>
                <wp:wrapSquare wrapText="bothSides"/>
                <wp:docPr id="7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112" type="#_x0000_t202" style="position:absolute;margin-left:91.8pt;margin-top:411.9pt;width:45.35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/J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4956810</wp:posOffset>
                </wp:positionV>
                <wp:extent cx="575945" cy="182880"/>
                <wp:effectExtent l="3810" t="3810" r="1270" b="3810"/>
                <wp:wrapSquare wrapText="bothSides"/>
                <wp:docPr id="7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113" type="#_x0000_t202" style="position:absolute;margin-left:91.8pt;margin-top:390.3pt;width:45.3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vKu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4682490</wp:posOffset>
                </wp:positionV>
                <wp:extent cx="575945" cy="182880"/>
                <wp:effectExtent l="3810" t="0" r="1270" b="1905"/>
                <wp:wrapSquare wrapText="bothSides"/>
                <wp:docPr id="6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14" type="#_x0000_t202" style="position:absolute;margin-left:91.8pt;margin-top:368.7pt;width:45.3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4408170</wp:posOffset>
                </wp:positionV>
                <wp:extent cx="575945" cy="182880"/>
                <wp:effectExtent l="3810" t="0" r="1270" b="0"/>
                <wp:wrapSquare wrapText="bothSides"/>
                <wp:docPr id="6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115" type="#_x0000_t202" style="position:absolute;margin-left:91.8pt;margin-top:347.1pt;width:45.3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V5Wvg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4133850</wp:posOffset>
                </wp:positionV>
                <wp:extent cx="575945" cy="182880"/>
                <wp:effectExtent l="3810" t="0" r="1270" b="0"/>
                <wp:wrapSquare wrapText="bothSides"/>
                <wp:docPr id="6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116" type="#_x0000_t202" style="position:absolute;margin-left:91.8pt;margin-top:325.5pt;width:45.3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Ddvg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3859530</wp:posOffset>
                </wp:positionV>
                <wp:extent cx="575945" cy="182880"/>
                <wp:effectExtent l="3810" t="1905" r="1270" b="0"/>
                <wp:wrapSquare wrapText="bothSides"/>
                <wp:docPr id="6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117" type="#_x0000_t202" style="position:absolute;margin-left:91.8pt;margin-top:303.9pt;width:45.3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S3vg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3585210</wp:posOffset>
                </wp:positionV>
                <wp:extent cx="575945" cy="182880"/>
                <wp:effectExtent l="3810" t="3810" r="1270" b="3810"/>
                <wp:wrapSquare wrapText="bothSides"/>
                <wp:docPr id="6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18" type="#_x0000_t202" style="position:absolute;margin-left:91.8pt;margin-top:282.3pt;width:45.35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9oS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3310890</wp:posOffset>
                </wp:positionV>
                <wp:extent cx="575945" cy="182880"/>
                <wp:effectExtent l="3810" t="0" r="1270" b="1905"/>
                <wp:wrapSquare wrapText="bothSides"/>
                <wp:docPr id="6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119" type="#_x0000_t202" style="position:absolute;margin-left:91.8pt;margin-top:260.7pt;width:45.3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3036570</wp:posOffset>
                </wp:positionV>
                <wp:extent cx="575945" cy="182880"/>
                <wp:effectExtent l="3810" t="0" r="1270" b="0"/>
                <wp:wrapSquare wrapText="bothSides"/>
                <wp:docPr id="6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120" type="#_x0000_t202" style="position:absolute;margin-left:91.8pt;margin-top:239.1pt;width:45.3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1AvgIAAMM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2762250</wp:posOffset>
                </wp:positionV>
                <wp:extent cx="575945" cy="182880"/>
                <wp:effectExtent l="3810" t="0" r="1270" b="0"/>
                <wp:wrapSquare wrapText="bothSides"/>
                <wp:docPr id="6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121" type="#_x0000_t202" style="position:absolute;margin-left:91.8pt;margin-top:217.5pt;width:45.3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wh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2487930</wp:posOffset>
                </wp:positionV>
                <wp:extent cx="575945" cy="182880"/>
                <wp:effectExtent l="3810" t="1905" r="1270" b="0"/>
                <wp:wrapSquare wrapText="bothSides"/>
                <wp:docPr id="6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22" type="#_x0000_t202" style="position:absolute;margin-left:91.8pt;margin-top:195.9pt;width:45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KEvgIAAMM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2213610</wp:posOffset>
                </wp:positionV>
                <wp:extent cx="575945" cy="182880"/>
                <wp:effectExtent l="3810" t="3810" r="1270" b="3810"/>
                <wp:wrapSquare wrapText="bothSides"/>
                <wp:docPr id="6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23" type="#_x0000_t202" style="position:absolute;margin-left:91.8pt;margin-top:174.3pt;width:45.3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/j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1939290</wp:posOffset>
                </wp:positionV>
                <wp:extent cx="575945" cy="182880"/>
                <wp:effectExtent l="3810" t="0" r="1270" b="1905"/>
                <wp:wrapSquare wrapText="bothSides"/>
                <wp:docPr id="5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24" type="#_x0000_t202" style="position:absolute;margin-left:91.8pt;margin-top:152.7pt;width:45.35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LbW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1664970</wp:posOffset>
                </wp:positionV>
                <wp:extent cx="575945" cy="182880"/>
                <wp:effectExtent l="3810" t="0" r="1270" b="0"/>
                <wp:wrapSquare wrapText="bothSides"/>
                <wp:docPr id="5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25" type="#_x0000_t202" style="position:absolute;margin-left:91.8pt;margin-top:131.1pt;width:45.35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e3vg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1390650</wp:posOffset>
                </wp:positionV>
                <wp:extent cx="575945" cy="182880"/>
                <wp:effectExtent l="3810" t="0" r="1270" b="0"/>
                <wp:wrapSquare wrapText="bothSides"/>
                <wp:docPr id="5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26" type="#_x0000_t202" style="position:absolute;margin-left:91.8pt;margin-top:109.5pt;width:45.35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F/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1116330</wp:posOffset>
                </wp:positionV>
                <wp:extent cx="575945" cy="182880"/>
                <wp:effectExtent l="3810" t="1905" r="1270" b="0"/>
                <wp:wrapSquare wrapText="bothSides"/>
                <wp:docPr id="56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27" type="#_x0000_t202" style="position:absolute;margin-left:91.8pt;margin-top:87.9pt;width:45.35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cW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842010</wp:posOffset>
                </wp:positionV>
                <wp:extent cx="575945" cy="182880"/>
                <wp:effectExtent l="3810" t="3810" r="1270" b="3810"/>
                <wp:wrapSquare wrapText="bothSides"/>
                <wp:docPr id="5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28" type="#_x0000_t202" style="position:absolute;margin-left:91.8pt;margin-top:66.3pt;width:45.35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vrP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567690</wp:posOffset>
                </wp:positionV>
                <wp:extent cx="575945" cy="182880"/>
                <wp:effectExtent l="3810" t="0" r="1270" b="1905"/>
                <wp:wrapSquare wrapText="bothSides"/>
                <wp:docPr id="5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29" type="#_x0000_t202" style="position:absolute;margin-left:91.8pt;margin-top:44.7pt;width:45.35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293370</wp:posOffset>
                </wp:positionV>
                <wp:extent cx="575945" cy="182880"/>
                <wp:effectExtent l="3810" t="0" r="1270" b="0"/>
                <wp:wrapSquare wrapText="bothSides"/>
                <wp:docPr id="53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30" type="#_x0000_t202" style="position:absolute;margin-left:91.8pt;margin-top:23.1pt;width:45.35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Lxvg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7151370</wp:posOffset>
                </wp:positionV>
                <wp:extent cx="575945" cy="182880"/>
                <wp:effectExtent l="1905" t="0" r="3175" b="0"/>
                <wp:wrapSquare wrapText="bothSides"/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31" type="#_x0000_t202" style="position:absolute;margin-left:41.4pt;margin-top:563.1pt;width:45.35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rHvg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6877050</wp:posOffset>
                </wp:positionV>
                <wp:extent cx="575945" cy="182880"/>
                <wp:effectExtent l="1905" t="0" r="3175" b="0"/>
                <wp:wrapSquare wrapText="bothSides"/>
                <wp:docPr id="5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32" type="#_x0000_t202" style="position:absolute;margin-left:41.4pt;margin-top:541.5pt;width:45.35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cevw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6602730</wp:posOffset>
                </wp:positionV>
                <wp:extent cx="575945" cy="182880"/>
                <wp:effectExtent l="1905" t="1905" r="3175" b="0"/>
                <wp:wrapSquare wrapText="bothSides"/>
                <wp:docPr id="5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33" type="#_x0000_t202" style="position:absolute;margin-left:41.4pt;margin-top:519.9pt;width:45.35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qr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6328410</wp:posOffset>
                </wp:positionV>
                <wp:extent cx="575945" cy="182880"/>
                <wp:effectExtent l="1905" t="3810" r="3175" b="3810"/>
                <wp:wrapSquare wrapText="bothSides"/>
                <wp:docPr id="4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34" type="#_x0000_t202" style="position:absolute;margin-left:41.4pt;margin-top:498.3pt;width:45.35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Fhvg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6054090</wp:posOffset>
                </wp:positionV>
                <wp:extent cx="575945" cy="182880"/>
                <wp:effectExtent l="1905" t="0" r="3175" b="1905"/>
                <wp:wrapSquare wrapText="bothSides"/>
                <wp:docPr id="48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35" type="#_x0000_t202" style="position:absolute;margin-left:41.4pt;margin-top:476.7pt;width:45.35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lXvgIAAMQ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5779770</wp:posOffset>
                </wp:positionV>
                <wp:extent cx="575945" cy="182880"/>
                <wp:effectExtent l="1905" t="0" r="3175" b="0"/>
                <wp:wrapSquare wrapText="bothSides"/>
                <wp:docPr id="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36" type="#_x0000_t202" style="position:absolute;margin-left:41.4pt;margin-top:455.1pt;width:45.35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MNvg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5505450</wp:posOffset>
                </wp:positionV>
                <wp:extent cx="575945" cy="182880"/>
                <wp:effectExtent l="1905" t="0" r="3175" b="0"/>
                <wp:wrapSquare wrapText="bothSides"/>
                <wp:docPr id="4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37" type="#_x0000_t202" style="position:absolute;margin-left:41.4pt;margin-top:433.5pt;width:45.35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Vkvg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5231130</wp:posOffset>
                </wp:positionV>
                <wp:extent cx="575945" cy="182880"/>
                <wp:effectExtent l="1905" t="1905" r="3175" b="0"/>
                <wp:wrapSquare wrapText="bothSides"/>
                <wp:docPr id="4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38" type="#_x0000_t202" style="position:absolute;margin-left:41.4pt;margin-top:411.9pt;width:45.35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i9vg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4956810</wp:posOffset>
                </wp:positionV>
                <wp:extent cx="575945" cy="182880"/>
                <wp:effectExtent l="1905" t="3810" r="3175" b="3810"/>
                <wp:wrapSquare wrapText="bothSides"/>
                <wp:docPr id="4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39" type="#_x0000_t202" style="position:absolute;margin-left:41.4pt;margin-top:390.3pt;width:45.35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p9wA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4682490</wp:posOffset>
                </wp:positionV>
                <wp:extent cx="575945" cy="182880"/>
                <wp:effectExtent l="1905" t="0" r="3175" b="1905"/>
                <wp:wrapSquare wrapText="bothSides"/>
                <wp:docPr id="4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40" type="#_x0000_t202" style="position:absolute;margin-left:41.4pt;margin-top:368.7pt;width:45.35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7gjvg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4408170</wp:posOffset>
                </wp:positionV>
                <wp:extent cx="575945" cy="182880"/>
                <wp:effectExtent l="1905" t="0" r="3175" b="0"/>
                <wp:wrapSquare wrapText="bothSides"/>
                <wp:docPr id="4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41" type="#_x0000_t202" style="position:absolute;margin-left:41.4pt;margin-top:347.1pt;width:45.35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AVvg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4133850</wp:posOffset>
                </wp:positionV>
                <wp:extent cx="575945" cy="182880"/>
                <wp:effectExtent l="1905" t="0" r="3175" b="0"/>
                <wp:wrapSquare wrapText="bothSides"/>
                <wp:docPr id="4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42" type="#_x0000_t202" style="position:absolute;margin-left:41.4pt;margin-top:325.5pt;width:45.35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13Mvw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3859530</wp:posOffset>
                </wp:positionV>
                <wp:extent cx="575945" cy="182880"/>
                <wp:effectExtent l="1905" t="1905" r="3175" b="0"/>
                <wp:wrapSquare wrapText="bothSides"/>
                <wp:docPr id="40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43" type="#_x0000_t202" style="position:absolute;margin-left:41.4pt;margin-top:303.9pt;width:45.35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JB5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3585210</wp:posOffset>
                </wp:positionV>
                <wp:extent cx="575945" cy="182880"/>
                <wp:effectExtent l="1905" t="3810" r="3175" b="3810"/>
                <wp:wrapSquare wrapText="bothSides"/>
                <wp:docPr id="39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44" type="#_x0000_t202" style="position:absolute;margin-left:41.4pt;margin-top:282.3pt;width:45.35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yMKvw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3310890</wp:posOffset>
                </wp:positionV>
                <wp:extent cx="575945" cy="182880"/>
                <wp:effectExtent l="1905" t="0" r="3175" b="1905"/>
                <wp:wrapSquare wrapText="bothSides"/>
                <wp:docPr id="38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45" type="#_x0000_t202" style="position:absolute;margin-left:41.4pt;margin-top:260.7pt;width:45.35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s8vwIAAMQ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3036570</wp:posOffset>
                </wp:positionV>
                <wp:extent cx="575945" cy="182880"/>
                <wp:effectExtent l="1905" t="0" r="3175" b="0"/>
                <wp:wrapSquare wrapText="bothSides"/>
                <wp:docPr id="3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46" type="#_x0000_t202" style="position:absolute;margin-left:41.4pt;margin-top:239.1pt;width:45.35pt;height:14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QRvwIAAMQ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2762250</wp:posOffset>
                </wp:positionV>
                <wp:extent cx="575945" cy="182880"/>
                <wp:effectExtent l="1905" t="0" r="3175" b="0"/>
                <wp:wrapSquare wrapText="bothSides"/>
                <wp:docPr id="36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47" type="#_x0000_t202" style="position:absolute;margin-left:41.4pt;margin-top:217.5pt;width:45.35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J4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2487930</wp:posOffset>
                </wp:positionV>
                <wp:extent cx="575945" cy="182880"/>
                <wp:effectExtent l="1905" t="1905" r="3175" b="0"/>
                <wp:wrapSquare wrapText="bothSides"/>
                <wp:docPr id="35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48" type="#_x0000_t202" style="position:absolute;margin-left:41.4pt;margin-top:195.9pt;width:45.35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H+h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2213610</wp:posOffset>
                </wp:positionV>
                <wp:extent cx="575945" cy="182880"/>
                <wp:effectExtent l="1905" t="3810" r="3175" b="3810"/>
                <wp:wrapSquare wrapText="bothSides"/>
                <wp:docPr id="3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49" type="#_x0000_t202" style="position:absolute;margin-left:41.4pt;margin-top:174.3pt;width:45.35pt;height:1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1939290</wp:posOffset>
                </wp:positionV>
                <wp:extent cx="575945" cy="182880"/>
                <wp:effectExtent l="1905" t="0" r="3175" b="1905"/>
                <wp:wrapSquare wrapText="bothSides"/>
                <wp:docPr id="3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50" type="#_x0000_t202" style="position:absolute;margin-left:41.4pt;margin-top:152.7pt;width:45.35pt;height:14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jpvw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1664970</wp:posOffset>
                </wp:positionV>
                <wp:extent cx="575945" cy="182880"/>
                <wp:effectExtent l="1905" t="0" r="3175" b="0"/>
                <wp:wrapSquare wrapText="bothSides"/>
                <wp:docPr id="3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51" type="#_x0000_t202" style="position:absolute;margin-left:41.4pt;margin-top:131.1pt;width:45.35pt;height:1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Df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1390650</wp:posOffset>
                </wp:positionV>
                <wp:extent cx="575945" cy="182880"/>
                <wp:effectExtent l="1905" t="0" r="3175" b="0"/>
                <wp:wrapSquare wrapText="bothSides"/>
                <wp:docPr id="31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52" type="#_x0000_t202" style="position:absolute;margin-left:41.4pt;margin-top:109.5pt;width:45.35pt;height:14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0GvwIAAMQ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1116330</wp:posOffset>
                </wp:positionV>
                <wp:extent cx="575945" cy="182880"/>
                <wp:effectExtent l="1905" t="1905" r="3175" b="0"/>
                <wp:wrapSquare wrapText="bothSides"/>
                <wp:docPr id="3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53" type="#_x0000_t202" style="position:absolute;margin-left:41.4pt;margin-top:87.9pt;width:45.35pt;height:14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Cz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842010</wp:posOffset>
                </wp:positionV>
                <wp:extent cx="575945" cy="182880"/>
                <wp:effectExtent l="1905" t="3810" r="3175" b="3810"/>
                <wp:wrapSquare wrapText="bothSides"/>
                <wp:docPr id="2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54" type="#_x0000_t202" style="position:absolute;margin-left:41.4pt;margin-top:66.3pt;width:45.35pt;height:14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t5vg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567690</wp:posOffset>
                </wp:positionV>
                <wp:extent cx="575945" cy="182880"/>
                <wp:effectExtent l="1905" t="0" r="3175" b="1905"/>
                <wp:wrapSquare wrapText="bothSides"/>
                <wp:docPr id="28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55" type="#_x0000_t202" style="position:absolute;margin-left:41.4pt;margin-top:44.7pt;width:45.35pt;height:14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NPvgIAAMQ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293370</wp:posOffset>
                </wp:positionV>
                <wp:extent cx="575945" cy="182880"/>
                <wp:effectExtent l="1905" t="0" r="3175" b="0"/>
                <wp:wrapSquare wrapText="bothSides"/>
                <wp:docPr id="2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56" type="#_x0000_t202" style="position:absolute;margin-left:41.4pt;margin-top:23.1pt;width:45.35pt;height:14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kV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7151370</wp:posOffset>
                </wp:positionV>
                <wp:extent cx="575945" cy="182880"/>
                <wp:effectExtent l="0" t="0" r="0" b="0"/>
                <wp:wrapSquare wrapText="bothSides"/>
                <wp:docPr id="2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57" type="#_x0000_t202" style="position:absolute;margin-left:-9pt;margin-top:563.1pt;width:45.35pt;height:14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G98vw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6877050</wp:posOffset>
                </wp:positionV>
                <wp:extent cx="575945" cy="182880"/>
                <wp:effectExtent l="0" t="0" r="0" b="0"/>
                <wp:wrapSquare wrapText="bothSides"/>
                <wp:docPr id="25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58" type="#_x0000_t202" style="position:absolute;margin-left:-9pt;margin-top:541.5pt;width:45.35pt;height:14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Kl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6602730</wp:posOffset>
                </wp:positionV>
                <wp:extent cx="575945" cy="182880"/>
                <wp:effectExtent l="0" t="1905" r="0" b="0"/>
                <wp:wrapSquare wrapText="bothSides"/>
                <wp:docPr id="2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59" type="#_x0000_t202" style="position:absolute;margin-left:-9pt;margin-top:519.9pt;width:45.35pt;height:14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6328410</wp:posOffset>
                </wp:positionV>
                <wp:extent cx="575945" cy="182880"/>
                <wp:effectExtent l="0" t="3810" r="0" b="3810"/>
                <wp:wrapSquare wrapText="bothSides"/>
                <wp:docPr id="23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60" type="#_x0000_t202" style="position:absolute;margin-left:-9pt;margin-top:498.3pt;width:45.35pt;height:14.4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I7vw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6054090</wp:posOffset>
                </wp:positionV>
                <wp:extent cx="575945" cy="182880"/>
                <wp:effectExtent l="0" t="0" r="0" b="1905"/>
                <wp:wrapSquare wrapText="bothSides"/>
                <wp:docPr id="2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61" type="#_x0000_t202" style="position:absolute;margin-left:-9pt;margin-top:476.7pt;width:45.35pt;height:14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3oNvw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5779770</wp:posOffset>
                </wp:positionV>
                <wp:extent cx="575945" cy="182880"/>
                <wp:effectExtent l="0" t="0" r="0" b="0"/>
                <wp:wrapSquare wrapText="bothSides"/>
                <wp:docPr id="2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62" type="#_x0000_t202" style="position:absolute;margin-left:-9pt;margin-top:455.1pt;width:45.35pt;height:14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5505450</wp:posOffset>
                </wp:positionV>
                <wp:extent cx="575945" cy="182880"/>
                <wp:effectExtent l="0" t="0" r="0" b="0"/>
                <wp:wrapSquare wrapText="bothSides"/>
                <wp:docPr id="20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63" type="#_x0000_t202" style="position:absolute;margin-left:-9pt;margin-top:433.5pt;width:45.35pt;height:14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phvw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5231130</wp:posOffset>
                </wp:positionV>
                <wp:extent cx="575945" cy="182880"/>
                <wp:effectExtent l="0" t="1905" r="0" b="0"/>
                <wp:wrapSquare wrapText="bothSides"/>
                <wp:docPr id="1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164" type="#_x0000_t202" style="position:absolute;margin-left:-9pt;margin-top:411.9pt;width:45.35pt;height:14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Z1vQ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4956810</wp:posOffset>
                </wp:positionV>
                <wp:extent cx="575945" cy="182880"/>
                <wp:effectExtent l="0" t="3810" r="0" b="3810"/>
                <wp:wrapSquare wrapText="bothSides"/>
                <wp:docPr id="1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165" type="#_x0000_t202" style="position:absolute;margin-left:-9pt;margin-top:390.3pt;width:45.35pt;height:14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5DvgIAAMQ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4682490</wp:posOffset>
                </wp:positionV>
                <wp:extent cx="575945" cy="182880"/>
                <wp:effectExtent l="0" t="0" r="0" b="1905"/>
                <wp:wrapSquare wrapText="bothSides"/>
                <wp:docPr id="1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66" type="#_x0000_t202" style="position:absolute;margin-left:-9pt;margin-top:368.7pt;width:45.35pt;height:14.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4408170</wp:posOffset>
                </wp:positionV>
                <wp:extent cx="575945" cy="182880"/>
                <wp:effectExtent l="0" t="0" r="0" b="0"/>
                <wp:wrapSquare wrapText="bothSides"/>
                <wp:docPr id="1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167" type="#_x0000_t202" style="position:absolute;margin-left:-9pt;margin-top:347.1pt;width:45.35pt;height:14.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zpvQ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4133850</wp:posOffset>
                </wp:positionV>
                <wp:extent cx="575945" cy="182880"/>
                <wp:effectExtent l="0" t="0" r="0" b="0"/>
                <wp:wrapSquare wrapText="bothSides"/>
                <wp:docPr id="1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68" type="#_x0000_t202" style="position:absolute;margin-left:-9pt;margin-top:325.5pt;width:45.35pt;height:14.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EwvQ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3859530</wp:posOffset>
                </wp:positionV>
                <wp:extent cx="575945" cy="182880"/>
                <wp:effectExtent l="0" t="1905" r="0" b="0"/>
                <wp:wrapSquare wrapText="bothSides"/>
                <wp:docPr id="1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69" type="#_x0000_t202" style="position:absolute;margin-left:-9pt;margin-top:303.9pt;width:45.35pt;height:14.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S8vQ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3585210</wp:posOffset>
                </wp:positionV>
                <wp:extent cx="575945" cy="182880"/>
                <wp:effectExtent l="0" t="3810" r="0" b="3810"/>
                <wp:wrapSquare wrapText="bothSides"/>
                <wp:docPr id="1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70" type="#_x0000_t202" style="position:absolute;margin-left:-9pt;margin-top:282.3pt;width:45.35pt;height:14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bivQIAAMQ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3310890</wp:posOffset>
                </wp:positionV>
                <wp:extent cx="575945" cy="182880"/>
                <wp:effectExtent l="0" t="0" r="0" b="1905"/>
                <wp:wrapSquare wrapText="bothSides"/>
                <wp:docPr id="1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71" type="#_x0000_t202" style="position:absolute;margin-left:-9pt;margin-top:260.7pt;width:45.35pt;height:14.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27UvQIAAMQ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3036570</wp:posOffset>
                </wp:positionV>
                <wp:extent cx="575945" cy="182880"/>
                <wp:effectExtent l="0" t="0" r="0" b="0"/>
                <wp:wrapSquare wrapText="bothSides"/>
                <wp:docPr id="1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72" type="#_x0000_t202" style="position:absolute;margin-left:-9pt;margin-top:239.1pt;width:45.35pt;height:14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MNvQIAAMQ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2762250</wp:posOffset>
                </wp:positionV>
                <wp:extent cx="575945" cy="182880"/>
                <wp:effectExtent l="0" t="0" r="0" b="0"/>
                <wp:wrapSquare wrapText="bothSides"/>
                <wp:docPr id="10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173" type="#_x0000_t202" style="position:absolute;margin-left:-9pt;margin-top:217.5pt;width:45.35pt;height:14.4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64vQIAAMQ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2487930</wp:posOffset>
                </wp:positionV>
                <wp:extent cx="575945" cy="182880"/>
                <wp:effectExtent l="0" t="1905" r="0" b="0"/>
                <wp:wrapSquare wrapText="bothSides"/>
                <wp:docPr id="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74" type="#_x0000_t202" style="position:absolute;margin-left:-9pt;margin-top:195.9pt;width:45.35pt;height:14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lkvQ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2213610</wp:posOffset>
                </wp:positionV>
                <wp:extent cx="575945" cy="182880"/>
                <wp:effectExtent l="0" t="3810" r="0" b="3810"/>
                <wp:wrapSquare wrapText="bothSides"/>
                <wp:docPr id="8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175" type="#_x0000_t202" style="position:absolute;margin-left:-9pt;margin-top:174.3pt;width:45.35pt;height:14.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1939290</wp:posOffset>
                </wp:positionV>
                <wp:extent cx="575945" cy="182880"/>
                <wp:effectExtent l="0" t="0" r="0" b="1905"/>
                <wp:wrapSquare wrapText="bothSides"/>
                <wp:docPr id="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76" type="#_x0000_t202" style="position:absolute;margin-left:-9pt;margin-top:152.7pt;width:45.35pt;height:14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sIvg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1664970</wp:posOffset>
                </wp:positionV>
                <wp:extent cx="575945" cy="182880"/>
                <wp:effectExtent l="0" t="0" r="0" b="0"/>
                <wp:wrapSquare wrapText="bothSides"/>
                <wp:docPr id="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177" type="#_x0000_t202" style="position:absolute;margin-left:-9pt;margin-top:131.1pt;width:45.35pt;height:14.4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1hvQ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1390650</wp:posOffset>
                </wp:positionV>
                <wp:extent cx="575945" cy="182880"/>
                <wp:effectExtent l="0" t="0" r="0" b="0"/>
                <wp:wrapSquare wrapText="bothSides"/>
                <wp:docPr id="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78" type="#_x0000_t202" style="position:absolute;margin-left:-9pt;margin-top:109.5pt;width:45.35pt;height:14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C4vgIAAMM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1116330</wp:posOffset>
                </wp:positionV>
                <wp:extent cx="575945" cy="182880"/>
                <wp:effectExtent l="0" t="1905" r="0" b="0"/>
                <wp:wrapSquare wrapText="bothSides"/>
                <wp:docPr id="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79" type="#_x0000_t202" style="position:absolute;margin-left:-9pt;margin-top:87.9pt;width:45.35pt;height:14.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842010</wp:posOffset>
                </wp:positionV>
                <wp:extent cx="575945" cy="182880"/>
                <wp:effectExtent l="0" t="3810" r="0" b="3810"/>
                <wp:wrapSquare wrapText="bothSides"/>
                <wp:docPr id="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80" type="#_x0000_t202" style="position:absolute;margin-left:-9pt;margin-top:66.3pt;width:45.35pt;height:14.4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567690</wp:posOffset>
                </wp:positionV>
                <wp:extent cx="575945" cy="182880"/>
                <wp:effectExtent l="0" t="0" r="0" b="1905"/>
                <wp:wrapSquare wrapText="bothSides"/>
                <wp:docPr id="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81" type="#_x0000_t202" style="position:absolute;margin-left:-9pt;margin-top:44.7pt;width:45.35pt;height:14.4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gQvg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293370</wp:posOffset>
                </wp:positionV>
                <wp:extent cx="575945" cy="182880"/>
                <wp:effectExtent l="0" t="0" r="0" b="0"/>
                <wp:wrapSquare wrapText="bothSides"/>
                <wp:docPr id="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E2D" w:rsidRDefault="00DF5E2D"/>
                        </w:txbxContent>
                      </wps:txbx>
                      <wps:bodyPr rot="0" vert="horz" wrap="square" lIns="18288" tIns="1828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82" type="#_x0000_t202" style="position:absolute;margin-left:-9pt;margin-top:23.1pt;width:45.35pt;height:14.4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" o:allowincell="f" filled="f" stroked="f">
                <v:textbox inset="1.44pt,1.44pt">
                  <w:txbxContent>
                    <w:p w:rsidR="00DF5E2D" w:rsidRDefault="00DF5E2D"/>
                  </w:txbxContent>
                </v:textbox>
                <w10:wrap type="square"/>
              </v:shape>
            </w:pict>
          </mc:Fallback>
        </mc:AlternateContent>
      </w:r>
      <w:r>
        <w:rPr>
          <w:sz w:val="18"/>
          <w:szCs w:val="18"/>
        </w:rPr>
        <w:t xml:space="preserve">   </w:t>
      </w:r>
      <w:r>
        <w:rPr>
          <w:b/>
          <w:sz w:val="16"/>
          <w:szCs w:val="16"/>
        </w:rPr>
        <w:t>Student:  Purpose/Info:  Organization: Evidence/Support: Language/</w:t>
      </w:r>
      <w:proofErr w:type="spellStart"/>
      <w:r>
        <w:rPr>
          <w:b/>
          <w:sz w:val="16"/>
          <w:szCs w:val="16"/>
        </w:rPr>
        <w:t>Conven</w:t>
      </w:r>
      <w:proofErr w:type="spellEnd"/>
      <w:r>
        <w:rPr>
          <w:b/>
          <w:sz w:val="16"/>
          <w:szCs w:val="16"/>
        </w:rPr>
        <w:t>:</w:t>
      </w:r>
      <w:r w:rsidR="00B1674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</w:t>
      </w:r>
      <w:r w:rsidR="00B1674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</w:t>
      </w:r>
    </w:p>
    <w:sectPr w:rsidR="00DF5E2D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11"/>
    <w:rsid w:val="00416B11"/>
    <w:rsid w:val="00460467"/>
    <w:rsid w:val="007E46D3"/>
    <w:rsid w:val="009124B0"/>
    <w:rsid w:val="00B16748"/>
    <w:rsid w:val="00D13F5C"/>
    <w:rsid w:val="00D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%20Hotrum\AppData\Roaming\Microsoft\Templates\EdWorld_ParentCommLog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A559CDA-42E2-4F60-8F7D-300079DD49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EdWorld_ParentCommLog(2).dotx</Template>
  <TotalTime>416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Communication Log</vt:lpstr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Communication Log</dc:title>
  <dc:creator>Nicole Hotrum</dc:creator>
  <cp:lastModifiedBy>Windows User</cp:lastModifiedBy>
  <cp:revision>4</cp:revision>
  <cp:lastPrinted>2015-12-03T16:16:00Z</cp:lastPrinted>
  <dcterms:created xsi:type="dcterms:W3CDTF">2015-09-17T15:08:00Z</dcterms:created>
  <dcterms:modified xsi:type="dcterms:W3CDTF">2015-12-03T16:17:00Z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TC018859689991</vt:lpwstr>
  </property>
</Properties>
</file>