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7" w:type="dxa"/>
        <w:tblCellMar>
          <w:top w:w="144" w:type="dxa"/>
          <w:left w:w="0" w:type="dxa"/>
          <w:bottom w:w="144" w:type="dxa"/>
          <w:right w:w="0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41353F">
              <w:tc>
                <w:tcPr>
                  <w:tcW w:w="1250" w:type="pct"/>
                </w:tcPr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bookmarkStart w:id="0" w:name="AveryTemplate_0001_02_2"/>
                  <w:bookmarkStart w:id="1" w:name="_GoBack"/>
                  <w:bookmarkEnd w:id="1"/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41353F">
              <w:tc>
                <w:tcPr>
                  <w:tcW w:w="1250" w:type="pct"/>
                </w:tcPr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41353F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  <w:bookmarkEnd w:id="0"/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  <w:noProof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4"/>
              <w:rPr>
                <w:rFonts w:asciiTheme="minorHAnsi" w:hAnsiTheme="minorHAnsi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AE0EBE" w:rsidRPr="00AD6159" w:rsidTr="0041353F">
        <w:trPr>
          <w:trHeight w:hRule="exact" w:val="1296"/>
        </w:trPr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173" w:type="dxa"/>
            <w:shd w:val="clear" w:color="auto" w:fill="auto"/>
          </w:tcPr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shd w:val="clear" w:color="auto" w:fill="auto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945"/>
              <w:gridCol w:w="944"/>
              <w:gridCol w:w="944"/>
              <w:gridCol w:w="944"/>
            </w:tblGrid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P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O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RG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E</w:t>
                  </w:r>
                  <w:r w:rsidR="00A44CBF"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  <w:t>LC</w:t>
                  </w:r>
                </w:p>
              </w:tc>
            </w:tr>
            <w:tr w:rsidR="0041353F" w:rsidTr="006A1014"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50" w:type="pct"/>
                </w:tcPr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  <w:p w:rsidR="0041353F" w:rsidRDefault="0041353F" w:rsidP="006A1014">
                  <w:pPr>
                    <w:ind w:right="146"/>
                    <w:rPr>
                      <w:rFonts w:asciiTheme="minorHAnsi" w:hAnsiTheme="minorHAnsi"/>
                      <w:noProof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0EBE" w:rsidRPr="00AD6159" w:rsidRDefault="00AE0EBE" w:rsidP="0041353F">
            <w:pPr>
              <w:ind w:left="144" w:right="146"/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:rsidR="008D305D" w:rsidRPr="00AD6159" w:rsidRDefault="008D305D" w:rsidP="00EB7266">
      <w:pPr>
        <w:ind w:left="144" w:right="146"/>
        <w:rPr>
          <w:rFonts w:asciiTheme="minorHAnsi" w:hAnsiTheme="minorHAnsi"/>
          <w:noProof/>
          <w:color w:val="17365D" w:themeColor="text2" w:themeShade="BF"/>
          <w:sz w:val="20"/>
          <w:szCs w:val="20"/>
        </w:rPr>
      </w:pPr>
    </w:p>
    <w:sectPr w:rsidR="008D305D" w:rsidRPr="00AD6159" w:rsidSect="00AE0EBE">
      <w:type w:val="continuous"/>
      <w:pgSz w:w="12240" w:h="15840"/>
      <w:pgMar w:top="720" w:right="262" w:bottom="340" w:left="27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3F"/>
    <w:rsid w:val="0000705C"/>
    <w:rsid w:val="00066040"/>
    <w:rsid w:val="00155C4B"/>
    <w:rsid w:val="001D785E"/>
    <w:rsid w:val="001E2CF0"/>
    <w:rsid w:val="002A221E"/>
    <w:rsid w:val="003061A3"/>
    <w:rsid w:val="0035368E"/>
    <w:rsid w:val="003B051B"/>
    <w:rsid w:val="003B7236"/>
    <w:rsid w:val="0041353F"/>
    <w:rsid w:val="004641E7"/>
    <w:rsid w:val="004842CA"/>
    <w:rsid w:val="0057784D"/>
    <w:rsid w:val="005B45F4"/>
    <w:rsid w:val="005D4C5C"/>
    <w:rsid w:val="005D669F"/>
    <w:rsid w:val="005F2B29"/>
    <w:rsid w:val="006659A4"/>
    <w:rsid w:val="00670F8C"/>
    <w:rsid w:val="0073595B"/>
    <w:rsid w:val="007B6124"/>
    <w:rsid w:val="007D3DB9"/>
    <w:rsid w:val="008265E1"/>
    <w:rsid w:val="00843541"/>
    <w:rsid w:val="008B160C"/>
    <w:rsid w:val="008D305D"/>
    <w:rsid w:val="00907ADB"/>
    <w:rsid w:val="009533AF"/>
    <w:rsid w:val="009B407C"/>
    <w:rsid w:val="00A33617"/>
    <w:rsid w:val="00A44CBF"/>
    <w:rsid w:val="00A715FC"/>
    <w:rsid w:val="00A9758F"/>
    <w:rsid w:val="00AD6159"/>
    <w:rsid w:val="00AE0EBE"/>
    <w:rsid w:val="00AE6687"/>
    <w:rsid w:val="00BE0737"/>
    <w:rsid w:val="00BF0793"/>
    <w:rsid w:val="00C07205"/>
    <w:rsid w:val="00C12F16"/>
    <w:rsid w:val="00C162DC"/>
    <w:rsid w:val="00D24F9C"/>
    <w:rsid w:val="00D2532B"/>
    <w:rsid w:val="00D75F5E"/>
    <w:rsid w:val="00E209D8"/>
    <w:rsid w:val="00E71021"/>
    <w:rsid w:val="00E7415A"/>
    <w:rsid w:val="00E9488D"/>
    <w:rsid w:val="00EB7266"/>
    <w:rsid w:val="00EC4C8E"/>
    <w:rsid w:val="00ED0F1E"/>
    <w:rsid w:val="00ED5AD1"/>
    <w:rsid w:val="00F6455B"/>
    <w:rsid w:val="00F9209C"/>
    <w:rsid w:val="00FA4A28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otrum\AppData\Roaming\Microsoft\Templates\av_5160-1lb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averyTemplate xmlns="averytemplateinfo" uiLanguage="en" contentLanguage="en">
  <fill panels="30" contentType="2">
    <field name="Name" placeholder="Recipient Name"/>
    <multiLineField name="Address" minLines="2">
      <placeholder>Recipient Address
Recipient City, State and Zip Code</placeholder>
    </multiLineField>
  </fill>
</averyTemplate>
</file>

<file path=customXml/itemProps1.xml><?xml version="1.0" encoding="utf-8"?>
<ds:datastoreItem xmlns:ds="http://schemas.openxmlformats.org/officeDocument/2006/customXml" ds:itemID="{9C1ABF75-72C3-4D69-BADD-4D6A66E1B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12841-8211-40D1-89F7-D84A1B8B0BF1}">
  <ds:schemaRefs>
    <ds:schemaRef ds:uri="averytemplateinfo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av_5160-1lb.dotm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labels (with macro, 30/sheet, works with Avery 5160, 8160, 8250, 8660)</vt:lpstr>
    </vt:vector>
  </TitlesOfParts>
  <Company/>
  <LinksUpToDate>false</LinksUpToDate>
  <CharactersWithSpaces>691</CharactersWithSpaces>
  <SharedDoc>false</SharedDoc>
  <HLinks>
    <vt:vector size="180" baseType="variant">
      <vt:variant>
        <vt:i4>3735575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1028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1029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1030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1032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1033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1034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1035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1036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1037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1038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1039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1040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1041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1042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1043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1044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1045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1046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1047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1048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1049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1050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1051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1052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1054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  <vt:variant>
        <vt:i4>3735575</vt:i4>
      </vt:variant>
      <vt:variant>
        <vt:i4>-1</vt:i4>
      </vt:variant>
      <vt:variant>
        <vt:i4>1055</vt:i4>
      </vt:variant>
      <vt:variant>
        <vt:i4>1</vt:i4>
      </vt:variant>
      <vt:variant>
        <vt:lpwstr>C:\Documents and Settings\gillk\My Documents\My Avery Software\AW3_MpDotConverter\AW3_MpDotConverter\AW3_MpDotConverter\bin\Debug\DesignTemplates\Highres\bubbles.png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labels (with macro, 30/sheet, works with Avery 5160, 8160, 8250, 8660)</dc:title>
  <dc:creator>Windows User</dc:creator>
  <dc:description>Copyright© 2007 Avery Dennison Corporation. All rights reserved.</dc:description>
  <cp:lastModifiedBy>gapstraining</cp:lastModifiedBy>
  <cp:revision>2</cp:revision>
  <cp:lastPrinted>2014-10-08T22:53:00Z</cp:lastPrinted>
  <dcterms:created xsi:type="dcterms:W3CDTF">2014-11-06T22:50:00Z</dcterms:created>
  <dcterms:modified xsi:type="dcterms:W3CDTF">2014-11-06T22:50:00Z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TC103380459990</vt:lpwstr>
  </property>
</Properties>
</file>