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42" w:rsidRDefault="00BD428D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KINDER OPINION</w:t>
      </w:r>
      <w:r w:rsidR="00EA5542">
        <w:rPr>
          <w:sz w:val="28"/>
          <w:szCs w:val="28"/>
        </w:rPr>
        <w:t>:</w:t>
      </w:r>
    </w:p>
    <w:p w:rsidR="00E236A2" w:rsidRPr="00EA5542" w:rsidRDefault="00EA5542">
      <w:pPr>
        <w:pStyle w:val="Title"/>
        <w:rPr>
          <w:sz w:val="28"/>
          <w:szCs w:val="28"/>
        </w:rPr>
      </w:pPr>
      <w:r w:rsidRPr="00EA5542">
        <w:rPr>
          <w:sz w:val="28"/>
          <w:szCs w:val="28"/>
        </w:rPr>
        <w:t>School:________________</w:t>
      </w:r>
    </w:p>
    <w:p w:rsidR="00EA5542" w:rsidRPr="00EA5542" w:rsidRDefault="00EA5542">
      <w:pPr>
        <w:pStyle w:val="Title"/>
        <w:rPr>
          <w:sz w:val="28"/>
          <w:szCs w:val="28"/>
        </w:rPr>
      </w:pPr>
      <w:r w:rsidRPr="00EA5542">
        <w:rPr>
          <w:sz w:val="28"/>
          <w:szCs w:val="28"/>
        </w:rPr>
        <w:t>Teacher:_______________</w:t>
      </w:r>
    </w:p>
    <w:p w:rsidR="00EA5542" w:rsidRPr="00EA5542" w:rsidRDefault="00EA5542">
      <w:pPr>
        <w:pStyle w:val="Title"/>
        <w:rPr>
          <w:sz w:val="28"/>
          <w:szCs w:val="28"/>
        </w:rPr>
      </w:pPr>
      <w:r w:rsidRPr="00EA5542">
        <w:rPr>
          <w:sz w:val="28"/>
          <w:szCs w:val="28"/>
        </w:rPr>
        <w:t>Scorer Number:________</w:t>
      </w:r>
    </w:p>
    <w:p w:rsidR="00E236A2" w:rsidRDefault="00E236A2">
      <w:pPr>
        <w:pStyle w:val="Title"/>
      </w:pPr>
    </w:p>
    <w:p w:rsidR="00E236A2" w:rsidRDefault="00EA554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142875</wp:posOffset>
                </wp:positionV>
                <wp:extent cx="0" cy="7454265"/>
                <wp:effectExtent l="12065" t="11430" r="6985" b="11430"/>
                <wp:wrapSquare wrapText="bothSides"/>
                <wp:docPr id="1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11.25pt" to="339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J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142875</wp:posOffset>
                </wp:positionV>
                <wp:extent cx="0" cy="7454265"/>
                <wp:effectExtent l="13335" t="11430" r="5715" b="11430"/>
                <wp:wrapSquare wrapText="bothSides"/>
                <wp:docPr id="19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11.25pt" to="101.5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3B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108585</wp:posOffset>
                </wp:positionV>
                <wp:extent cx="0" cy="7454265"/>
                <wp:effectExtent l="8255" t="11430" r="10795" b="11430"/>
                <wp:wrapSquare wrapText="bothSides"/>
                <wp:docPr id="19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8.55pt" to="219.95pt,5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AP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" o:allowincell="f">
                <w10:wrap type="square"/>
              </v:line>
            </w:pict>
          </mc:Fallback>
        </mc:AlternateContent>
      </w:r>
    </w:p>
    <w:p w:rsidR="00E236A2" w:rsidRDefault="00EA554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97155</wp:posOffset>
                </wp:positionV>
                <wp:extent cx="0" cy="7454265"/>
                <wp:effectExtent l="13970" t="11430" r="5080" b="11430"/>
                <wp:wrapSquare wrapText="bothSides"/>
                <wp:docPr id="18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7.65pt" to="219.9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6u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97155</wp:posOffset>
                </wp:positionV>
                <wp:extent cx="0" cy="7454265"/>
                <wp:effectExtent l="11430" t="11430" r="7620" b="11430"/>
                <wp:wrapSquare wrapText="bothSides"/>
                <wp:docPr id="18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7.65pt" to="101.55pt,5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9pt" to="46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sn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E0aK&#10;tCDSTiiOJq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Ka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7235190</wp:posOffset>
                </wp:positionV>
                <wp:extent cx="5943600" cy="0"/>
                <wp:effectExtent l="9525" t="5715" r="9525" b="13335"/>
                <wp:wrapSquare wrapText="bothSides"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9.7pt" to="468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6686550</wp:posOffset>
                </wp:positionV>
                <wp:extent cx="5943600" cy="0"/>
                <wp:effectExtent l="9525" t="9525" r="9525" b="9525"/>
                <wp:wrapSquare wrapText="bothSides"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5pt" to="46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6412230</wp:posOffset>
                </wp:positionV>
                <wp:extent cx="5943600" cy="0"/>
                <wp:effectExtent l="9525" t="11430" r="9525" b="7620"/>
                <wp:wrapSquare wrapText="bothSides"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4.9pt" to="468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M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6137910</wp:posOffset>
                </wp:positionV>
                <wp:extent cx="5943600" cy="0"/>
                <wp:effectExtent l="9525" t="13335" r="9525" b="5715"/>
                <wp:wrapSquare wrapText="bothSides"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3.3pt" to="468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6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5943600" cy="0"/>
                <wp:effectExtent l="9525" t="5715" r="9525" b="13335"/>
                <wp:wrapSquare wrapText="bothSides"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46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5589270</wp:posOffset>
                </wp:positionV>
                <wp:extent cx="5943600" cy="0"/>
                <wp:effectExtent l="9525" t="7620" r="9525" b="11430"/>
                <wp:wrapSquare wrapText="bothSides"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0.1pt" to="468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q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5314950</wp:posOffset>
                </wp:positionV>
                <wp:extent cx="5943600" cy="0"/>
                <wp:effectExtent l="9525" t="9525" r="9525" b="9525"/>
                <wp:wrapSquare wrapText="bothSides"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8.5pt" to="468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lG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GCk&#10;SAciPQvFUTYN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5040630</wp:posOffset>
                </wp:positionV>
                <wp:extent cx="5943600" cy="0"/>
                <wp:effectExtent l="9525" t="11430" r="9525" b="7620"/>
                <wp:wrapSquare wrapText="bothSides"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.9pt" to="46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Z6E4ymahOb1xBcRUamtDefSkXs2zpt8dUrpqidrzSPLtbCAvCxnJu5SwcQau2PVfNIMYcvA6&#10;durU2C5AQg/QKQpyvgnCTx5ROJwu8odZCrr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4766310</wp:posOffset>
                </wp:positionV>
                <wp:extent cx="5943600" cy="0"/>
                <wp:effectExtent l="9525" t="13335" r="9525" b="5715"/>
                <wp:wrapSquare wrapText="bothSides"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5.3pt" to="468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5943600" cy="0"/>
                <wp:effectExtent l="9525" t="5715" r="9525" b="13335"/>
                <wp:wrapSquare wrapText="bothSides"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46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Gk&#10;SAciPQvFUTYP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4217670</wp:posOffset>
                </wp:positionV>
                <wp:extent cx="5943600" cy="0"/>
                <wp:effectExtent l="9525" t="7620" r="9525" b="11430"/>
                <wp:wrapSquare wrapText="bothSides"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2.1pt" to="468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3943350</wp:posOffset>
                </wp:positionV>
                <wp:extent cx="5943600" cy="0"/>
                <wp:effectExtent l="9525" t="9525" r="9525" b="9525"/>
                <wp:wrapSquare wrapText="bothSides"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0.5pt" to="468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O1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6960870</wp:posOffset>
                </wp:positionV>
                <wp:extent cx="5943600" cy="0"/>
                <wp:effectExtent l="9525" t="7620" r="9525" b="11430"/>
                <wp:wrapSquare wrapText="bothSides"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8.1pt" to="468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12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5943600" cy="0"/>
                <wp:effectExtent l="9525" t="13335" r="9525" b="5715"/>
                <wp:wrapSquare wrapText="bothSides"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7.3pt" to="468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d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zDFS&#10;pAeRnoXiKM9DcwbjSoip1caG8uhRvZpnTb87pHTdEbXjkeTbyUBeFjKSdylh4wxcsR2+aAYxZO91&#10;7NSxtX2AhB6gYxTkdBOEHz2icDiZFw/TFHSj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3120390</wp:posOffset>
                </wp:positionV>
                <wp:extent cx="5943600" cy="0"/>
                <wp:effectExtent l="9525" t="5715" r="9525" b="13335"/>
                <wp:wrapSquare wrapText="bothSides"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7pt" to="468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2846070</wp:posOffset>
                </wp:positionV>
                <wp:extent cx="5943600" cy="0"/>
                <wp:effectExtent l="9525" t="7620" r="9525" b="11430"/>
                <wp:wrapSquare wrapText="bothSides"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4.1pt" to="468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N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hP4o&#10;0oFIz0JxNMlDc3rjCoip1NaG8uhJvZpnTb87pHTVErXnkeTb2UBeFjKSdylh4wxcseu/aAYx5OB1&#10;7NSpsV2AhB6gUxTkfBOEnzyicDhd5A+zFHj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2571750</wp:posOffset>
                </wp:positionV>
                <wp:extent cx="5943600" cy="0"/>
                <wp:effectExtent l="9525" t="9525" r="9525" b="9525"/>
                <wp:wrapSquare wrapText="bothSides"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2.5pt" to="468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Y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2297430</wp:posOffset>
                </wp:positionV>
                <wp:extent cx="5943600" cy="0"/>
                <wp:effectExtent l="9525" t="11430" r="9525" b="7620"/>
                <wp:wrapSquare wrapText="bothSides"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9pt" to="46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BFA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3669030</wp:posOffset>
                </wp:positionV>
                <wp:extent cx="5943600" cy="0"/>
                <wp:effectExtent l="9525" t="11430" r="9525" b="7620"/>
                <wp:wrapSquare wrapText="bothSides"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9pt" to="46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U4wU&#10;aUGkrVAcjaahOZ1xBcSs1M6G8uhZvZqtpt8dUnrVEHXgkeTbxUBeFjKSdylh4wxcse++aAYx5Oh1&#10;7NS5tm2AhB6gcxTkcheEnz2icDie50+T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5943600" cy="0"/>
                <wp:effectExtent l="9525" t="5715" r="9525" b="13335"/>
                <wp:wrapSquare wrapText="bothSides"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7pt" to="468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v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JvP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1474470</wp:posOffset>
                </wp:positionV>
                <wp:extent cx="5943600" cy="0"/>
                <wp:effectExtent l="9525" t="7620" r="9525" b="11430"/>
                <wp:wrapSquare wrapText="bothSides"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1pt" to="46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G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Jov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2023110</wp:posOffset>
                </wp:positionV>
                <wp:extent cx="5943600" cy="0"/>
                <wp:effectExtent l="9525" t="13335" r="9525" b="5715"/>
                <wp:wrapSquare wrapText="bothSides"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9.3pt" to="46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lv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5943600" cy="0"/>
                <wp:effectExtent l="9525" t="9525" r="9525" b="9525"/>
                <wp:wrapSquare wrapText="bothSides"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5pt" to="46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es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</wp:posOffset>
                </wp:positionV>
                <wp:extent cx="5943600" cy="0"/>
                <wp:effectExtent l="9525" t="11430" r="9525" b="7620"/>
                <wp:wrapSquare wrapText="bothSides"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9pt" to="46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21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5943600" cy="0"/>
                <wp:effectExtent l="9525" t="13335" r="9525" b="5715"/>
                <wp:wrapSquare wrapText="bothSides"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46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f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43600" cy="0"/>
                <wp:effectExtent l="9525" t="6350" r="9525" b="12700"/>
                <wp:wrapSquare wrapText="bothSides"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25pt" to="46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3600" cy="0"/>
                <wp:effectExtent l="9525" t="11430" r="9525" b="7620"/>
                <wp:wrapSquare wrapText="bothSides"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0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" o:allowincell="f">
                <w10:wrap type="square"/>
              </v:line>
            </w:pict>
          </mc:Fallback>
        </mc:AlternateContent>
      </w:r>
    </w:p>
    <w:p w:rsidR="00E236A2" w:rsidRDefault="00EA5542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7528560</wp:posOffset>
                </wp:positionV>
                <wp:extent cx="5852160" cy="702310"/>
                <wp:effectExtent l="0" t="3810" r="0" b="0"/>
                <wp:wrapSquare wrapText="bothSides"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236A2" w:rsidRDefault="00E236A2"/>
                          <w:p w:rsidR="00E236A2" w:rsidRDefault="00E236A2"/>
                          <w:p w:rsidR="00E236A2" w:rsidRDefault="00E236A2"/>
                          <w:p w:rsidR="00E236A2" w:rsidRDefault="00E236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9pt;margin-top:592.8pt;width:460.8pt;height:55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bsAIAAKw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" o:allowincell="f" filled="f" stroked="f">
                <v:textbox inset="0,0,0,0">
                  <w:txbxContent>
                    <w:p w:rsidR="00E236A2" w:rsidRDefault="00E236A2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236A2" w:rsidRDefault="00E236A2"/>
                    <w:p w:rsidR="00E236A2" w:rsidRDefault="00E236A2"/>
                    <w:p w:rsidR="00E236A2" w:rsidRDefault="00E236A2"/>
                    <w:p w:rsidR="00E236A2" w:rsidRDefault="00E236A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7352030</wp:posOffset>
                </wp:positionV>
                <wp:extent cx="5943600" cy="0"/>
                <wp:effectExtent l="9525" t="8255" r="9525" b="10795"/>
                <wp:wrapSquare wrapText="bothSides"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8.9pt" to="459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1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kCSNF&#10;WhBpKxRH46fQnM64AmJWamdDefSsXs1W0+8OKb1qiDrwSPLtYiAvCxnJu5SwcQau2HdfNIMYcvQ6&#10;dupc2zZAQg/QOQpyuQvCzx5ROJzM8/E0B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7151370</wp:posOffset>
                </wp:positionV>
                <wp:extent cx="1463040" cy="182880"/>
                <wp:effectExtent l="3810" t="0" r="0" b="0"/>
                <wp:wrapSquare wrapText="bothSides"/>
                <wp:docPr id="1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43.8pt;margin-top:563.1pt;width:115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qF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6877050</wp:posOffset>
                </wp:positionV>
                <wp:extent cx="1463040" cy="182880"/>
                <wp:effectExtent l="3810" t="0" r="0" b="0"/>
                <wp:wrapSquare wrapText="bothSides"/>
                <wp:docPr id="1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3.8pt;margin-top:541.5pt;width:115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jpvA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6602730</wp:posOffset>
                </wp:positionV>
                <wp:extent cx="1463040" cy="182880"/>
                <wp:effectExtent l="3810" t="1905" r="0" b="0"/>
                <wp:wrapSquare wrapText="bothSides"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43.8pt;margin-top:519.9pt;width:115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4vQIAAMM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6328410</wp:posOffset>
                </wp:positionV>
                <wp:extent cx="1463040" cy="182880"/>
                <wp:effectExtent l="3810" t="3810" r="0" b="3810"/>
                <wp:wrapSquare wrapText="bothSides"/>
                <wp:docPr id="1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43.8pt;margin-top:498.3pt;width:115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kxvAIAAMM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6054090</wp:posOffset>
                </wp:positionV>
                <wp:extent cx="1463040" cy="182880"/>
                <wp:effectExtent l="3810" t="0" r="0" b="1905"/>
                <wp:wrapSquare wrapText="bothSides"/>
                <wp:docPr id="1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43.8pt;margin-top:476.7pt;width:115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OhvA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xhJGgPTXpke4Pu5B6R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5779770</wp:posOffset>
                </wp:positionV>
                <wp:extent cx="1463040" cy="182880"/>
                <wp:effectExtent l="3810" t="0" r="0" b="0"/>
                <wp:wrapSquare wrapText="bothSides"/>
                <wp:docPr id="1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43.8pt;margin-top:455.1pt;width:115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HN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IkaA9NOmR7Q26k3tE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3810" t="0" r="0" b="0"/>
                <wp:wrapSquare wrapText="bothSides"/>
                <wp:docPr id="1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43.8pt;margin-top:433.5pt;width:108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avQ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BfgTtoEiPbDToTo6IEJ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5231130</wp:posOffset>
                </wp:positionV>
                <wp:extent cx="1463040" cy="182880"/>
                <wp:effectExtent l="3810" t="1905" r="0" b="0"/>
                <wp:wrapSquare wrapText="bothSides"/>
                <wp:docPr id="1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3.8pt;margin-top:411.9pt;width:115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6R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iQYCdpBkx7ZaNCdHBGZ2Q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4956810</wp:posOffset>
                </wp:positionV>
                <wp:extent cx="1463040" cy="182880"/>
                <wp:effectExtent l="3810" t="3810" r="0" b="3810"/>
                <wp:wrapSquare wrapText="bothSides"/>
                <wp:docPr id="1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43.8pt;margin-top:390.3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QBvAIAAMM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4682490</wp:posOffset>
                </wp:positionV>
                <wp:extent cx="1463040" cy="182880"/>
                <wp:effectExtent l="3810" t="0" r="0" b="1905"/>
                <wp:wrapSquare wrapText="bothSides"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43.8pt;margin-top:368.7pt;width:115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acvA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4408170</wp:posOffset>
                </wp:positionV>
                <wp:extent cx="1463040" cy="182880"/>
                <wp:effectExtent l="3810" t="0" r="0" b="0"/>
                <wp:wrapSquare wrapText="bothSides"/>
                <wp:docPr id="1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43.8pt;margin-top:347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O3vA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4133850</wp:posOffset>
                </wp:positionV>
                <wp:extent cx="1463040" cy="182880"/>
                <wp:effectExtent l="3810" t="0" r="0" b="0"/>
                <wp:wrapSquare wrapText="bothSides"/>
                <wp:docPr id="1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43.8pt;margin-top:325.5pt;width:115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uovA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swwErSDJj2y0aA7OSKS2A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3810" t="1905" r="0" b="0"/>
                <wp:wrapSquare wrapText="bothSides"/>
                <wp:docPr id="1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343.8pt;margin-top:303.9pt;width:108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56vg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3810" t="3810" r="0" b="3810"/>
                <wp:wrapSquare wrapText="bothSides"/>
                <wp:docPr id="1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343.8pt;margin-top:282.3pt;width:108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QwvAIAAMQ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3310890</wp:posOffset>
                </wp:positionV>
                <wp:extent cx="1463040" cy="182880"/>
                <wp:effectExtent l="3810" t="0" r="0" b="1905"/>
                <wp:wrapSquare wrapText="bothSides"/>
                <wp:docPr id="1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343.8pt;margin-top:260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sUvA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YkwErSHJj2yvUF3co/i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3036570</wp:posOffset>
                </wp:positionV>
                <wp:extent cx="1463040" cy="182880"/>
                <wp:effectExtent l="3810" t="0" r="0" b="0"/>
                <wp:wrapSquare wrapText="bothSides"/>
                <wp:docPr id="1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43.8pt;margin-top:239.1pt;width:115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MLvA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OxJiJGgPTXpke4Pu5B7N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7151370</wp:posOffset>
                </wp:positionV>
                <wp:extent cx="1371600" cy="182880"/>
                <wp:effectExtent l="0" t="0" r="1905" b="0"/>
                <wp:wrapSquare wrapText="bothSides"/>
                <wp:docPr id="1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28.6pt;margin-top:563.1pt;width:108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msvQIAAMQ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OQH0E7KNIjGw26kyOaEZ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6877050</wp:posOffset>
                </wp:positionV>
                <wp:extent cx="1371600" cy="182880"/>
                <wp:effectExtent l="0" t="0" r="1905" b="0"/>
                <wp:wrapSquare wrapText="bothSides"/>
                <wp:docPr id="1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228.6pt;margin-top:541.5pt;width:10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6hvQ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pRoL20KRHtjfoTu5RHNs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6602730</wp:posOffset>
                </wp:positionV>
                <wp:extent cx="1371600" cy="182880"/>
                <wp:effectExtent l="0" t="1905" r="1905" b="0"/>
                <wp:wrapSquare wrapText="bothSides"/>
                <wp:docPr id="1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28.6pt;margin-top:519.9pt;width:10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XVvQ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6328410</wp:posOffset>
                </wp:positionV>
                <wp:extent cx="1371600" cy="182880"/>
                <wp:effectExtent l="0" t="3810" r="1905" b="3810"/>
                <wp:wrapSquare wrapText="bothSides"/>
                <wp:docPr id="1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228.6pt;margin-top:498.3pt;width:10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iT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6054090</wp:posOffset>
                </wp:positionV>
                <wp:extent cx="1371600" cy="182880"/>
                <wp:effectExtent l="0" t="0" r="1905" b="1905"/>
                <wp:wrapSquare wrapText="bothSides"/>
                <wp:docPr id="1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28.6pt;margin-top:476.7pt;width:10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24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5779770</wp:posOffset>
                </wp:positionV>
                <wp:extent cx="1371600" cy="182880"/>
                <wp:effectExtent l="0" t="0" r="1905" b="0"/>
                <wp:wrapSquare wrapText="bothSides"/>
                <wp:docPr id="1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228.6pt;margin-top:455.1pt;width:10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Wnvg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xRoL20KRHtjfoTu5RnNo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0" r="1905" b="0"/>
                <wp:wrapSquare wrapText="bothSides"/>
                <wp:docPr id="1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228.6pt;margin-top:433.5pt;width:10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zvw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5231130</wp:posOffset>
                </wp:positionV>
                <wp:extent cx="1371600" cy="182880"/>
                <wp:effectExtent l="0" t="1905" r="1905" b="0"/>
                <wp:wrapSquare wrapText="bothSides"/>
                <wp:docPr id="1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28.6pt;margin-top:411.9pt;width:10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4956810</wp:posOffset>
                </wp:positionV>
                <wp:extent cx="1371600" cy="182880"/>
                <wp:effectExtent l="0" t="3810" r="1905" b="3810"/>
                <wp:wrapSquare wrapText="bothSides"/>
                <wp:docPr id="1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28.6pt;margin-top:390.3pt;width:10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Nvg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4682490</wp:posOffset>
                </wp:positionV>
                <wp:extent cx="1371600" cy="182880"/>
                <wp:effectExtent l="0" t="0" r="1905" b="1905"/>
                <wp:wrapSquare wrapText="bothSides"/>
                <wp:docPr id="1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228.6pt;margin-top:368.7pt;width:10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rSvQIAAMQ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4408170</wp:posOffset>
                </wp:positionV>
                <wp:extent cx="1371600" cy="182880"/>
                <wp:effectExtent l="0" t="0" r="1905" b="0"/>
                <wp:wrapSquare wrapText="bothSides"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28.6pt;margin-top:347.1pt;width:10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QlvgIAAMQ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4133850</wp:posOffset>
                </wp:positionV>
                <wp:extent cx="1371600" cy="182880"/>
                <wp:effectExtent l="0" t="0" r="1905" b="0"/>
                <wp:wrapSquare wrapText="bothSides"/>
                <wp:docPr id="1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28.6pt;margin-top:325.5pt;width:10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8G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1905" r="1905" b="0"/>
                <wp:wrapSquare wrapText="bothSides"/>
                <wp:docPr id="1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228.6pt;margin-top:303.9pt;width:10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Ry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JWCdpDkx7Z3qA7uUdx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3810" r="1905" b="3810"/>
                <wp:wrapSquare wrapText="bothSides"/>
                <wp:docPr id="1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28.6pt;margin-top:282.3pt;width:108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3310890</wp:posOffset>
                </wp:positionV>
                <wp:extent cx="1371600" cy="182880"/>
                <wp:effectExtent l="0" t="0" r="1905" b="1905"/>
                <wp:wrapSquare wrapText="bothSides"/>
                <wp:docPr id="1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228.6pt;margin-top:260.7pt;width:10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lo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3036570</wp:posOffset>
                </wp:positionV>
                <wp:extent cx="1371600" cy="182880"/>
                <wp:effectExtent l="0" t="0" r="1905" b="0"/>
                <wp:wrapSquare wrapText="bothSides"/>
                <wp:docPr id="1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228.6pt;margin-top:239.1pt;width:108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F3vgIAAMQ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6054090</wp:posOffset>
                </wp:positionV>
                <wp:extent cx="914400" cy="182880"/>
                <wp:effectExtent l="1905" t="0" r="0" b="1905"/>
                <wp:wrapSquare wrapText="bothSides"/>
                <wp:docPr id="1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margin-left:149.4pt;margin-top:476.7pt;width:1in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lIvA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6328410</wp:posOffset>
                </wp:positionV>
                <wp:extent cx="914400" cy="182880"/>
                <wp:effectExtent l="1905" t="3810" r="0" b="3810"/>
                <wp:wrapSquare wrapText="bothSides"/>
                <wp:docPr id="1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149.4pt;margin-top:498.3pt;width:1in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cB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6602730</wp:posOffset>
                </wp:positionV>
                <wp:extent cx="914400" cy="182880"/>
                <wp:effectExtent l="1905" t="1905" r="0" b="0"/>
                <wp:wrapSquare wrapText="bothSides"/>
                <wp:docPr id="1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149.4pt;margin-top:519.9pt;width:1in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2R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6877050</wp:posOffset>
                </wp:positionV>
                <wp:extent cx="914400" cy="182880"/>
                <wp:effectExtent l="1905" t="0" r="0" b="0"/>
                <wp:wrapSquare wrapText="bothSides"/>
                <wp:docPr id="1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149.4pt;margin-top:541.5pt;width:1in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9vAIAAMM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7151370</wp:posOffset>
                </wp:positionV>
                <wp:extent cx="914400" cy="182880"/>
                <wp:effectExtent l="1905" t="0" r="0" b="0"/>
                <wp:wrapSquare wrapText="bothSides"/>
                <wp:docPr id="1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149.4pt;margin-top:563.1pt;width:1in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rvA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5779770</wp:posOffset>
                </wp:positionV>
                <wp:extent cx="914400" cy="182880"/>
                <wp:effectExtent l="1905" t="0" r="0" b="0"/>
                <wp:wrapSquare wrapText="bothSides"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149.4pt;margin-top:455.1pt;width:1in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J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CkaAdkPTIRoPu5IgWM1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5505450</wp:posOffset>
                </wp:positionV>
                <wp:extent cx="914400" cy="182880"/>
                <wp:effectExtent l="1905" t="0" r="0" b="0"/>
                <wp:wrapSquare wrapText="bothSides"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49.4pt;margin-top:433.5pt;width:1in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Z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QJWgHJD2y0aA7OaLF3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5231130</wp:posOffset>
                </wp:positionV>
                <wp:extent cx="914400" cy="182880"/>
                <wp:effectExtent l="1905" t="1905" r="0" b="0"/>
                <wp:wrapSquare wrapText="bothSides"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49.4pt;margin-top:411.9pt;width:1in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ZS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4956810</wp:posOffset>
                </wp:positionV>
                <wp:extent cx="914400" cy="182880"/>
                <wp:effectExtent l="1905" t="3810" r="0" b="3810"/>
                <wp:wrapSquare wrapText="bothSides"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149.4pt;margin-top:390.3pt;width:1in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nJ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4682490</wp:posOffset>
                </wp:positionV>
                <wp:extent cx="914400" cy="182880"/>
                <wp:effectExtent l="1905" t="0" r="0" b="1905"/>
                <wp:wrapSquare wrapText="bothSides"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49.4pt;margin-top:368.7pt;width:1in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l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+EMI0E7IOmRjQbdyREtEl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4408170</wp:posOffset>
                </wp:positionV>
                <wp:extent cx="822960" cy="182880"/>
                <wp:effectExtent l="1905" t="0" r="3810" b="0"/>
                <wp:wrapSquare wrapText="bothSides"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149.4pt;margin-top:347.1pt;width:64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NYvAIAAMM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3585210</wp:posOffset>
                </wp:positionV>
                <wp:extent cx="914400" cy="182880"/>
                <wp:effectExtent l="1905" t="3810" r="0" b="3810"/>
                <wp:wrapSquare wrapText="bothSides"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49.4pt;margin-top:282.3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Gh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4133850</wp:posOffset>
                </wp:positionV>
                <wp:extent cx="914400" cy="182880"/>
                <wp:effectExtent l="1905" t="0" r="0" b="0"/>
                <wp:wrapSquare wrapText="bothSides"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149.4pt;margin-top:325.5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sx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EkaAdkPTIRoPu5Ijiy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3859530</wp:posOffset>
                </wp:positionV>
                <wp:extent cx="822960" cy="182880"/>
                <wp:effectExtent l="1905" t="1905" r="3810" b="0"/>
                <wp:wrapSquare wrapText="bothSides"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149.4pt;margin-top:303.9pt;width:64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t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3310890</wp:posOffset>
                </wp:positionV>
                <wp:extent cx="914400" cy="182880"/>
                <wp:effectExtent l="1905" t="0" r="0" b="1905"/>
                <wp:wrapSquare wrapText="bothSides"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149.4pt;margin-top:260.7pt;width:1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/L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842010</wp:posOffset>
                </wp:positionV>
                <wp:extent cx="1371600" cy="182880"/>
                <wp:effectExtent l="0" t="3810" r="1905" b="3810"/>
                <wp:wrapSquare wrapText="bothSides"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228.6pt;margin-top:66.3pt;width:10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J/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1116330</wp:posOffset>
                </wp:positionV>
                <wp:extent cx="1371600" cy="182880"/>
                <wp:effectExtent l="0" t="1905" r="1905" b="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margin-left:228.6pt;margin-top:87.9pt;width:10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BWCdpDkx7Z3qA7uUdJ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1390650</wp:posOffset>
                </wp:positionV>
                <wp:extent cx="1371600" cy="182880"/>
                <wp:effectExtent l="0" t="0" r="1905" b="0"/>
                <wp:wrapSquare wrapText="bothSides"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228.6pt;margin-top:109.5pt;width:10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E6vQ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1664970</wp:posOffset>
                </wp:positionV>
                <wp:extent cx="1371600" cy="182880"/>
                <wp:effectExtent l="0" t="0" r="1905" b="0"/>
                <wp:wrapSquare wrapText="bothSides"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margin-left:228.6pt;margin-top:131.1pt;width:10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QRvQ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1939290</wp:posOffset>
                </wp:positionV>
                <wp:extent cx="1371600" cy="182880"/>
                <wp:effectExtent l="0" t="0" r="1905" b="1905"/>
                <wp:wrapSquare wrapText="bothSides"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228.6pt;margin-top:152.7pt;width:10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O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jJGgPTXpke4Pu5B4lq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3810" r="1905" b="3810"/>
                <wp:wrapSquare wrapText="bothSides"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9" type="#_x0000_t202" style="position:absolute;margin-left:228.6pt;margin-top:174.3pt;width:10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2MvgIAAMQ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2487930</wp:posOffset>
                </wp:positionV>
                <wp:extent cx="1371600" cy="182880"/>
                <wp:effectExtent l="0" t="1905" r="1905" b="0"/>
                <wp:wrapSquare wrapText="bothSides"/>
                <wp:docPr id="1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0" type="#_x0000_t202" style="position:absolute;margin-left:228.6pt;margin-top:195.9pt;width:10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GvQIAAMQ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0" r="1905" b="0"/>
                <wp:wrapSquare wrapText="bothSides"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228.6pt;margin-top:217.5pt;width:10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y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hJGgPTXpke4Pu5B6lk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293370</wp:posOffset>
                </wp:positionV>
                <wp:extent cx="914400" cy="182880"/>
                <wp:effectExtent l="1905" t="0" r="0" b="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149.4pt;margin-top:23.1pt;width:1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dS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567690</wp:posOffset>
                </wp:positionV>
                <wp:extent cx="914400" cy="182880"/>
                <wp:effectExtent l="1905" t="0" r="0" b="1905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149.4pt;margin-top:44.7pt;width:1in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E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842010</wp:posOffset>
                </wp:positionV>
                <wp:extent cx="914400" cy="182880"/>
                <wp:effectExtent l="1905" t="3810" r="0" b="3810"/>
                <wp:wrapSquare wrapText="bothSides"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149.4pt;margin-top:66.3pt;width:1in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F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1116330</wp:posOffset>
                </wp:positionV>
                <wp:extent cx="914400" cy="182880"/>
                <wp:effectExtent l="1905" t="1905" r="0" b="0"/>
                <wp:wrapSquare wrapText="bothSides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margin-left:149.4pt;margin-top:87.9pt;width:1in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Vuw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1390650</wp:posOffset>
                </wp:positionV>
                <wp:extent cx="914400" cy="182880"/>
                <wp:effectExtent l="1905" t="0" r="0" b="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6" type="#_x0000_t202" style="position:absolute;margin-left:149.4pt;margin-top:109.5pt;width:1in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wugIAAMI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1664970</wp:posOffset>
                </wp:positionV>
                <wp:extent cx="914400" cy="182880"/>
                <wp:effectExtent l="1905" t="0" r="0" b="0"/>
                <wp:wrapSquare wrapText="bothSides"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149.4pt;margin-top:131.1pt;width:1in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rug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1939290</wp:posOffset>
                </wp:positionV>
                <wp:extent cx="914400" cy="182880"/>
                <wp:effectExtent l="1905" t="0" r="0" b="1905"/>
                <wp:wrapSquare wrapText="bothSides"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149.4pt;margin-top:152.7pt;width:1in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2213610</wp:posOffset>
                </wp:positionV>
                <wp:extent cx="914400" cy="182880"/>
                <wp:effectExtent l="1905" t="3810" r="0" b="3810"/>
                <wp:wrapSquare wrapText="bothSides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149.4pt;margin-top:174.3pt;width:1in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/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2487930</wp:posOffset>
                </wp:positionV>
                <wp:extent cx="914400" cy="182880"/>
                <wp:effectExtent l="1905" t="1905" r="0" b="0"/>
                <wp:wrapSquare wrapText="bothSides"/>
                <wp:docPr id="9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149.4pt;margin-top:195.9pt;width:1in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P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2762250</wp:posOffset>
                </wp:positionV>
                <wp:extent cx="914400" cy="182880"/>
                <wp:effectExtent l="1905" t="0" r="0" b="0"/>
                <wp:wrapSquare wrapText="bothSides"/>
                <wp:docPr id="9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149.4pt;margin-top:217.5pt;width:1in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Zuv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3036570</wp:posOffset>
                </wp:positionV>
                <wp:extent cx="914400" cy="182880"/>
                <wp:effectExtent l="1905" t="0" r="0" b="0"/>
                <wp:wrapSquare wrapText="bothSides"/>
                <wp:docPr id="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49.4pt;margin-top:239.1pt;width:1in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L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3810" t="0" r="0" b="0"/>
                <wp:wrapSquare wrapText="bothSides"/>
                <wp:docPr id="9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3" type="#_x0000_t202" style="position:absolute;margin-left:343.8pt;margin-top:217.5pt;width:108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2487930</wp:posOffset>
                </wp:positionV>
                <wp:extent cx="1463040" cy="182880"/>
                <wp:effectExtent l="3810" t="1905" r="0" b="0"/>
                <wp:wrapSquare wrapText="bothSides"/>
                <wp:docPr id="8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4" type="#_x0000_t202" style="position:absolute;margin-left:343.8pt;margin-top:195.9pt;width:115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/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3810" t="3810" r="0" b="3810"/>
                <wp:wrapSquare wrapText="bothSides"/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5" type="#_x0000_t202" style="position:absolute;margin-left:343.8pt;margin-top:174.3pt;width:10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Z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1939290</wp:posOffset>
                </wp:positionV>
                <wp:extent cx="1463040" cy="182880"/>
                <wp:effectExtent l="3810" t="0" r="0" b="1905"/>
                <wp:wrapSquare wrapText="bothSides"/>
                <wp:docPr id="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margin-left:343.8pt;margin-top:152.7pt;width:115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T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1664970</wp:posOffset>
                </wp:positionV>
                <wp:extent cx="1463040" cy="182880"/>
                <wp:effectExtent l="3810" t="0" r="0" b="0"/>
                <wp:wrapSquare wrapText="bothSides"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margin-left:343.8pt;margin-top:131.1pt;width:115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y6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1390650</wp:posOffset>
                </wp:positionV>
                <wp:extent cx="1463040" cy="182880"/>
                <wp:effectExtent l="3810" t="0" r="0" b="0"/>
                <wp:wrapSquare wrapText="bothSides"/>
                <wp:docPr id="8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margin-left:343.8pt;margin-top:109.5pt;width:115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Fj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1116330</wp:posOffset>
                </wp:positionV>
                <wp:extent cx="1463040" cy="182880"/>
                <wp:effectExtent l="3810" t="1905" r="0" b="0"/>
                <wp:wrapSquare wrapText="bothSides"/>
                <wp:docPr id="8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margin-left:343.8pt;margin-top:87.9pt;width:115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Oj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842010</wp:posOffset>
                </wp:positionV>
                <wp:extent cx="1463040" cy="182880"/>
                <wp:effectExtent l="3810" t="3810" r="0" b="3810"/>
                <wp:wrapSquare wrapText="bothSides"/>
                <wp:docPr id="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0" type="#_x0000_t202" style="position:absolute;margin-left:343.8pt;margin-top:66.3pt;width:115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3810" t="0" r="0" b="1905"/>
                <wp:wrapSquare wrapText="bothSides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343.8pt;margin-top:44.7pt;width:10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2b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1905" b="1905"/>
                <wp:wrapSquare wrapText="bothSides"/>
                <wp:docPr id="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228.6pt;margin-top:44.7pt;width:10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3810" t="0" r="0" b="0"/>
                <wp:wrapSquare wrapText="bothSides"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3" type="#_x0000_t202" style="position:absolute;margin-left:343.8pt;margin-top:23.1pt;width:108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0" r="1905" b="0"/>
                <wp:wrapSquare wrapText="bothSides"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4" type="#_x0000_t202" style="position:absolute;margin-left:228.6pt;margin-top:23.1pt;width:10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BK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3810" t="0" r="1270" b="0"/>
                <wp:wrapSquare wrapText="bothSides"/>
                <wp:docPr id="7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5" type="#_x0000_t202" style="position:absolute;margin-left:91.8pt;margin-top:563.1pt;width:45.3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DE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RyYErQHjh7Z3qA7uUdhO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3810" t="0" r="1270" b="0"/>
                <wp:wrapSquare wrapText="bothSides"/>
                <wp:docPr id="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6" type="#_x0000_t202" style="position:absolute;margin-left:91.8pt;margin-top:541.5pt;width:45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RvQIAAMM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3810" t="1905" r="1270" b="0"/>
                <wp:wrapSquare wrapText="bothSides"/>
                <wp:docPr id="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7" type="#_x0000_t202" style="position:absolute;margin-left:91.8pt;margin-top:519.9pt;width:45.3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7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zjATtoUePbG/QndyjMEx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3810" t="3810" r="1270" b="3810"/>
                <wp:wrapSquare wrapText="bothSides"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91.8pt;margin-top:498.3pt;width:45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0e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/MYI0F7qNEj2xt0J/coDFO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3810" t="0" r="1270" b="1905"/>
                <wp:wrapSquare wrapText="bothSides"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9" type="#_x0000_t202" style="position:absolute;margin-left:91.8pt;margin-top:476.7pt;width:45.3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z9v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3810" t="0" r="1270" b="0"/>
                <wp:wrapSquare wrapText="bothSides"/>
                <wp:docPr id="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91.8pt;margin-top:455.1pt;width:45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N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zEStIcePbC9Qbdyj8Io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3810" t="0" r="1270" b="0"/>
                <wp:wrapSquare wrapText="bothSides"/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1" type="#_x0000_t202" style="position:absolute;margin-left:91.8pt;margin-top:433.5pt;width:45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Fs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OMBO2hR49sb9Cd3KMwim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3810" t="1905" r="1270" b="0"/>
                <wp:wrapSquare wrapText="bothSides"/>
                <wp:docPr id="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91.8pt;margin-top:411.9pt;width:45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J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0OMBO2hR49sb9Cd3KMwemc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3810" t="3810" r="1270" b="3810"/>
                <wp:wrapSquare wrapText="bothSides"/>
                <wp:docPr id="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margin-left:91.8pt;margin-top:390.3pt;width:45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u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NIj6A91OiR7Q26k3sURs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3810" t="0" r="1270" b="1905"/>
                <wp:wrapSquare wrapText="bothSides"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4" type="#_x0000_t202" style="position:absolute;margin-left:91.8pt;margin-top:368.7pt;width:45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3vg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3810" t="0" r="1270" b="0"/>
                <wp:wrapSquare wrapText="bothSides"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5" type="#_x0000_t202" style="position:absolute;margin-left:91.8pt;margin-top:347.1pt;width:45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5W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QyYErQHjh7Z3qA7uUdhN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3810" t="0" r="1270" b="0"/>
                <wp:wrapSquare wrapText="bothSides"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6" type="#_x0000_t202" style="position:absolute;margin-left:91.8pt;margin-top:325.5pt;width:45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Dd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dzjATtoUePbG/QndyjMJr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3810" t="1905" r="1270" b="0"/>
                <wp:wrapSquare wrapText="bothSides"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7" type="#_x0000_t202" style="position:absolute;margin-left:91.8pt;margin-top:303.9pt;width:45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S3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zjATtoUePbG/QndyjMEp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3810" t="3810" r="1270" b="3810"/>
                <wp:wrapSquare wrapText="bothSides"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91.8pt;margin-top:282.3pt;width:45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oS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7MYI0F7qNEj2xt0J/cojF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3810" t="0" r="1270" b="1905"/>
                <wp:wrapSquare wrapText="bothSides"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9" type="#_x0000_t202" style="position:absolute;margin-left:91.8pt;margin-top:260.7pt;width:45.3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wvwIAAMM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Z4RjATtoUePbG/Qndyj8No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3810" t="0" r="1270" b="0"/>
                <wp:wrapSquare wrapText="bothSides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91.8pt;margin-top:239.1pt;width:45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1A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jEStIcePbC9Qbdyj8LL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3810" t="0" r="1270" b="0"/>
                <wp:wrapSquare wrapText="bothSides"/>
                <wp:docPr id="6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1" type="#_x0000_t202" style="position:absolute;margin-left:91.8pt;margin-top:217.5pt;width:45.3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wh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KMBO2hR49sb9Cd3KPwXWQ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3810" t="1905" r="1270" b="0"/>
                <wp:wrapSquare wrapText="bothSides"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2" type="#_x0000_t202" style="position:absolute;margin-left:91.8pt;margin-top:195.9pt;width:45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KEvg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PAsxErSHHj2yvUF3co/C6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3810" t="3810" r="1270" b="3810"/>
                <wp:wrapSquare wrapText="bothSides"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1.8pt;margin-top:174.3pt;width:4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j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NIj6A91OiR7Q26k3sUvi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3810" t="0" r="1270" b="1905"/>
                <wp:wrapSquare wrapText="bothSides"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91.8pt;margin-top:152.7pt;width:45.3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bW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lGgvbQo0e2N+hO7lH4Lr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3810" t="0" r="1270" b="0"/>
                <wp:wrapSquare wrapText="bothSides"/>
                <wp:docPr id="5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5" type="#_x0000_t202" style="position:absolute;margin-left:91.8pt;margin-top:131.1pt;width:45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e3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xMCdoDR49sb9Cd3KPw3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3810" t="0" r="1270" b="0"/>
                <wp:wrapSquare wrapText="bothSides"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6" type="#_x0000_t202" style="position:absolute;margin-left:91.8pt;margin-top:109.5pt;width:45.3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F/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5RoL20KNHtjfoTu5R+G5uCzQOOgO/hwE8zR4OoNEuWT3cy+qbRkIuWyo27FYpObaM1kAwtDf9&#10;i6sTjrYg6/GjrCEQ3RrpgPaN6m31oB4I0KFRT6fmWDIVbMbzOCUxRhUchUmUJK55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3810" t="1905" r="1270" b="0"/>
                <wp:wrapSquare wrapText="bothSides"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7" type="#_x0000_t202" style="position:absolute;margin-left:91.8pt;margin-top:87.9pt;width:45.3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cW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ZRoL20KNHtjfoTu5R+C6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3810" t="3810" r="1270" b="3810"/>
                <wp:wrapSquare wrapText="bothSides"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8" type="#_x0000_t202" style="position:absolute;margin-left:91.8pt;margin-top:66.3pt;width:45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rP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GMkaA91OiR7Q26k3sUvkt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3810" t="0" r="1270" b="1905"/>
                <wp:wrapSquare wrapText="bothSides"/>
                <wp:docPr id="5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9" type="#_x0000_t202" style="position:absolute;margin-left:91.8pt;margin-top:44.7pt;width:45.3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3810" t="0" r="1270" b="0"/>
                <wp:wrapSquare wrapText="bothSides"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91.8pt;margin-top:23.1pt;width:45.3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Lx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HlxgJ2kOPHtjeoFu5RyEJ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1905" t="0" r="3175" b="0"/>
                <wp:wrapSquare wrapText="bothSides"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31" type="#_x0000_t202" style="position:absolute;margin-left:41.4pt;margin-top:563.1pt;width:45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H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xFGgvbQo0e2N+hO7lFIIl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1905" t="0" r="3175" b="0"/>
                <wp:wrapSquare wrapText="bothSides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41.4pt;margin-top:541.5pt;width:45.3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ce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FGgvbQo0e2N+hO7lFI3t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1905" t="1905" r="3175" b="0"/>
                <wp:wrapSquare wrapText="bothSides"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41.4pt;margin-top:519.9pt;width:45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qr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GkR9AeavTI9gbdyT0KC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1905" t="3810" r="3175" b="3810"/>
                <wp:wrapSquare wrapText="bothSides"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4" type="#_x0000_t202" style="position:absolute;margin-left:41.4pt;margin-top:498.3pt;width:45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h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FSNAeavTI9gbdyT0KSWwTNA46A7uHASzNHi6g0C5YPdzL6ptGQi5bKjbsVik5tozWQDC0L/2L&#10;pxOOtiDr8aOswRHdGumA9o3qbfYgHwjQoVBPp+JYMhUcxvM4BT6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1905" t="0" r="3175" b="1905"/>
                <wp:wrapSquare wrapText="bothSides"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41.4pt;margin-top:476.7pt;width:45.3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lX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1905" t="0" r="3175" b="0"/>
                <wp:wrapSquare wrapText="bothSides"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6" type="#_x0000_t202" style="position:absolute;margin-left:41.4pt;margin-top:455.1pt;width:45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N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cI0F76NEj2xt0J/cohD0o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1905" t="0" r="3175" b="0"/>
                <wp:wrapSquare wrapText="bothSides"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7" type="#_x0000_t202" style="position:absolute;margin-left:41.4pt;margin-top:433.5pt;width:45.3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k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MI0F76NEj2xt0J/coJIkt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1905" t="1905" r="3175" b="0"/>
                <wp:wrapSquare wrapText="bothSides"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8" type="#_x0000_t202" style="position:absolute;margin-left:41.4pt;margin-top:411.9pt;width:45.3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9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GSNAeavTI9gbdyT0KSWoTNA46A7uHASzNHi6g0C5YPdzL6ptGQi5bKjbsVik5tozWQDC0L/2L&#10;pxOOtiDr8aOswRHdGumA9o3qbfYgHwjQoVBPp+JYMhUcxvM4tRwr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1905" t="3810" r="3175" b="3810"/>
                <wp:wrapSquare wrapText="bothSides"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9" type="#_x0000_t202" style="position:absolute;margin-left:41.4pt;margin-top:390.3pt;width:45.3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p9wA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nBSNAeevTI9gbdyT0KY1egcdAZ+D0M4Gn2cACNdsnq4V5W3zQSctlSsWG3SsmxZbQGgqEtrX9x&#10;1bZEZ9qCrMePsoZAdGukA9o3qrfVg3ogQIdGPZ2aY8lUsBnP45TEGFVwFCZRkjhu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1905" t="0" r="3175" b="1905"/>
                <wp:wrapSquare wrapText="bothSides"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40" type="#_x0000_t202" style="position:absolute;margin-left:41.4pt;margin-top:368.7pt;width:45.3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gj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yTS4wE7aFHD2xv0K3cozAO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1905" t="0" r="3175" b="0"/>
                <wp:wrapSquare wrapText="bothSides"/>
                <wp:docPr id="4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41.4pt;margin-top:347.1pt;width:45.3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AV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wgjQXvo0SPbG3Qn9yiMI1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1905" t="0" r="3175" b="0"/>
                <wp:wrapSquare wrapText="bothSides"/>
                <wp:docPr id="4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2" type="#_x0000_t202" style="position:absolute;margin-left:41.4pt;margin-top:325.5pt;width:45.3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3M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xAjQXvo0SPbG3Qn9yiM39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1905" t="1905" r="3175" b="0"/>
                <wp:wrapSquare wrapText="bothSides"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3" type="#_x0000_t202" style="position:absolute;margin-left:41.4pt;margin-top:303.9pt;width:45.35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B5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wTSI2gPNXpke4Pu5B6FM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1905" t="3810" r="3175" b="3810"/>
                <wp:wrapSquare wrapText="bothSides"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4" type="#_x0000_t202" style="position:absolute;margin-left:41.4pt;margin-top:282.3pt;width:45.35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MK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v0sxErSHHj2yvUF3co/COL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1905" t="0" r="3175" b="1905"/>
                <wp:wrapSquare wrapText="bothSides"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5" type="#_x0000_t202" style="position:absolute;margin-left:41.4pt;margin-top:260.7pt;width:45.3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8vw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TtgStAeOHpke4Pu5B6F8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1905" t="0" r="3175" b="0"/>
                <wp:wrapSquare wrapText="bothSides"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6" type="#_x0000_t202" style="position:absolute;margin-left:41.4pt;margin-top:239.1pt;width:45.3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Rv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1905" t="0" r="3175" b="0"/>
                <wp:wrapSquare wrapText="bothSides"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7" type="#_x0000_t202" style="position:absolute;margin-left:41.4pt;margin-top:217.5pt;width:45.3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J4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/NMBK0hx49sr1Bd3KPwji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1905" t="1905" r="3175" b="0"/>
                <wp:wrapSquare wrapText="bothSides"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48" type="#_x0000_t202" style="position:absolute;margin-left:41.4pt;margin-top:195.9pt;width:45.35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+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9ijATtoUaPbG/QndyjME5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1905" t="3810" r="3175" b="3810"/>
                <wp:wrapSquare wrapText="bothSides"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9" type="#_x0000_t202" style="position:absolute;margin-left:41.4pt;margin-top:174.3pt;width:45.3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q3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b4mGAnaQ48e2d6gO7lH4cw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1905" t="0" r="3175" b="1905"/>
                <wp:wrapSquare wrapText="bothSides"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50" type="#_x0000_t202" style="position:absolute;margin-left:41.4pt;margin-top:152.7pt;width:45.3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jp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XmIkaA89emB7g27lHoWz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1905" t="0" r="3175" b="0"/>
                <wp:wrapSquare wrapText="bothSides"/>
                <wp:docPr id="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51" type="#_x0000_t202" style="position:absolute;margin-left:41.4pt;margin-top:131.1pt;width:45.3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f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9FGAnaQ48e2d6gO7lH4Syy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1905" t="0" r="3175" b="0"/>
                <wp:wrapSquare wrapText="bothSides"/>
                <wp:docPr id="3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2" type="#_x0000_t202" style="position:absolute;margin-left:41.4pt;margin-top:109.5pt;width:45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G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fB1iJGgPPXpke4Pu5B6Fs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1905" t="1905" r="3175" b="0"/>
                <wp:wrapSquare wrapText="bothSides"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3" type="#_x0000_t202" style="position:absolute;margin-left:41.4pt;margin-top:87.9pt;width:45.35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z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8gPYL2UKNHtjfoTu5ROC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1905" t="3810" r="3175" b="3810"/>
                <wp:wrapSquare wrapText="bothSides"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54" type="#_x0000_t202" style="position:absolute;margin-left:41.4pt;margin-top:66.3pt;width:45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t5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ylGgvbQo0e2N+hO7lE4i22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1905" t="0" r="3175" b="1905"/>
                <wp:wrapSquare wrapText="bothSides"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5" type="#_x0000_t202" style="position:absolute;margin-left:41.4pt;margin-top:44.7pt;width:45.35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P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RMCdoDR49sb9Cd3KNwNr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1905" t="0" r="3175" b="0"/>
                <wp:wrapSquare wrapText="bothSides"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56" type="#_x0000_t202" style="position:absolute;margin-left:41.4pt;margin-top:23.1pt;width:45.3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V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5RoL20KNHtjfoTu5ROJv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0"/>
                <wp:wrapSquare wrapText="bothSides"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7" type="#_x0000_t202" style="position:absolute;margin-left:-9pt;margin-top:563.1pt;width:45.35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98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ZRoL20KNHtjfoTu5ROEt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0"/>
                <wp:wrapSquare wrapText="bothSides"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58" type="#_x0000_t202" style="position:absolute;margin-left:-9pt;margin-top:541.5pt;width:45.3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Kl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1GMkaA91OiR7Q26k3sUzl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1905" r="0" b="0"/>
                <wp:wrapSquare wrapText="bothSides"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9" type="#_x0000_t202" style="position:absolute;margin-left:-9pt;margin-top:519.9pt;width:45.3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Bl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3810" r="0" b="3810"/>
                <wp:wrapSquare wrapText="bothSides"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0" type="#_x0000_t202" style="position:absolute;margin-left:-9pt;margin-top:498.3pt;width:45.35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7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HlxgJ2kOPHtjeoFu5R+E8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1905"/>
                <wp:wrapSquare wrapText="bothSides"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1" type="#_x0000_t202" style="position:absolute;margin-left:-9pt;margin-top:476.7pt;width:45.35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oN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FGgvbQo0e2N+hO7lE4j2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0"/>
                <wp:wrapSquare wrapText="bothSides"/>
                <wp:docPr id="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2" type="#_x0000_t202" style="position:absolute;margin-left:-9pt;margin-top:455.1pt;width:45.3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U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0"/>
                <wp:wrapSquare wrapText="bothSides"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-9pt;margin-top:433.5pt;width:45.35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p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0K58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1905" r="0" b="0"/>
                <wp:wrapSquare wrapText="bothSides"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4" type="#_x0000_t202" style="position:absolute;margin-left:-9pt;margin-top:411.9pt;width:45.35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1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3810" r="0" b="3810"/>
                <wp:wrapSquare wrapText="bothSides"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5" type="#_x0000_t202" style="position:absolute;margin-left:-9pt;margin-top:390.3pt;width:45.35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5D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1905"/>
                <wp:wrapSquare wrapText="bothSides"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6" type="#_x0000_t202" style="position:absolute;margin-left:-9pt;margin-top:368.7pt;width:45.35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qAvQIAAMQ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0"/>
                <wp:wrapSquare wrapText="bothSides"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67" type="#_x0000_t202" style="position:absolute;margin-left:-9pt;margin-top:347.1pt;width:45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p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0"/>
                <wp:wrapSquare wrapText="bothSides"/>
                <wp:docPr id="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68" type="#_x0000_t202" style="position:absolute;margin-left:-9pt;margin-top:325.5pt;width:45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w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1905" r="0" b="0"/>
                <wp:wrapSquare wrapText="bothSides"/>
                <wp:docPr id="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69" type="#_x0000_t202" style="position:absolute;margin-left:-9pt;margin-top:303.9pt;width:45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S8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3810" r="0" b="3810"/>
                <wp:wrapSquare wrapText="bothSides"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70" type="#_x0000_t202" style="position:absolute;margin-left:-9pt;margin-top:282.3pt;width:45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bivQ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1905"/>
                <wp:wrapSquare wrapText="bothSides"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71" type="#_x0000_t202" style="position:absolute;margin-left:-9pt;margin-top:260.7pt;width:45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7U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0"/>
                <wp:wrapSquare wrapText="bothSides"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2" type="#_x0000_t202" style="position:absolute;margin-left:-9pt;margin-top:239.1pt;width:45.35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MN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0"/>
                <wp:wrapSquare wrapText="bothSides"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73" type="#_x0000_t202" style="position:absolute;margin-left:-9pt;margin-top:217.5pt;width:45.35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64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hNgEjYPOwO5hAEuzhwswdsHq4V5W3zQSctlSsWG3SsmxZbQGgqF96V88&#10;nXC0BVmPH2UNjujWSAe0b1Rvswf5QIAOTJ5OxbFkKjiM53FKYowq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1905" r="0" b="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74" type="#_x0000_t202" style="position:absolute;margin-left:-9pt;margin-top:195.9pt;width:45.3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lk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2ES2/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3810" r="0" b="381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5" type="#_x0000_t202" style="position:absolute;margin-left:-9pt;margin-top:174.3pt;width:45.3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FS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1905"/>
                <wp:wrapSquare wrapText="bothSides"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76" type="#_x0000_t202" style="position:absolute;margin-left:-9pt;margin-top:152.7pt;width:45.3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sI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0"/>
                <wp:wrapSquare wrapText="bothSides"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77" type="#_x0000_t202" style="position:absolute;margin-left:-9pt;margin-top:131.1pt;width:45.35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1hvQ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0"/>
                <wp:wrapSquare wrapText="bothSides"/>
                <wp:docPr id="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8" type="#_x0000_t202" style="position:absolute;margin-left:-9pt;margin-top:109.5pt;width:45.3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C4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1905" r="0" b="0"/>
                <wp:wrapSquare wrapText="bothSides"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-9pt;margin-top:87.9pt;width:45.3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4vw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3810" r="0" b="381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0" type="#_x0000_t202" style="position:absolute;margin-left:-9pt;margin-top:66.3pt;width:45.3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Am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1905"/>
                <wp:wrapSquare wrapText="bothSides"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1" type="#_x0000_t202" style="position:absolute;margin-left:-9pt;margin-top:44.7pt;width:45.3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gQ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gJ2kOLHtneoDu5R2Ea2f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0"/>
                <wp:wrapSquare wrapText="bothSides"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6A2" w:rsidRDefault="00E236A2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2" type="#_x0000_t202" style="position:absolute;margin-left:-9pt;margin-top:23.1pt;width:45.3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XJ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" o:allowincell="f" filled="f" stroked="f">
                <v:textbox inset="1.44pt,1.44pt">
                  <w:txbxContent>
                    <w:p w:rsidR="00E236A2" w:rsidRDefault="00E236A2"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>Student:  Purpose/Opinion: Organization:    Language/Conventions:</w:t>
      </w:r>
      <w:r>
        <w:rPr>
          <w:sz w:val="18"/>
          <w:szCs w:val="18"/>
        </w:rPr>
        <w:t xml:space="preserve"> </w:t>
      </w:r>
      <w:r w:rsidR="00B1674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</w:t>
      </w:r>
    </w:p>
    <w:sectPr w:rsidR="00E236A2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42"/>
    <w:rsid w:val="00A81EF2"/>
    <w:rsid w:val="00B16748"/>
    <w:rsid w:val="00BD428D"/>
    <w:rsid w:val="00E236A2"/>
    <w:rsid w:val="00EA5542"/>
    <w:rsid w:val="00F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Hotrum\AppData\Roaming\Microsoft\Templates\EdWorld_ParentComm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559CDA-42E2-4F60-8F7D-300079DD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EdWorld_ParentCommLog.dotx</Template>
  <TotalTime>0</TotalTime>
  <Pages>1</Pages>
  <Words>10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Nicole Hotrum</dc:creator>
  <cp:lastModifiedBy>Windows User</cp:lastModifiedBy>
  <cp:revision>2</cp:revision>
  <dcterms:created xsi:type="dcterms:W3CDTF">2015-09-17T15:09:00Z</dcterms:created>
  <dcterms:modified xsi:type="dcterms:W3CDTF">2015-09-17T15:09:00Z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