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E" w:rsidRPr="00DF0AB7" w:rsidRDefault="005E04FE">
      <w:pPr>
        <w:pStyle w:val="Title"/>
        <w:rPr>
          <w:sz w:val="32"/>
          <w:szCs w:val="32"/>
        </w:rPr>
      </w:pPr>
      <w:bookmarkStart w:id="0" w:name="_GoBack"/>
      <w:bookmarkEnd w:id="0"/>
      <w:r w:rsidRPr="00DF0AB7">
        <w:rPr>
          <w:sz w:val="32"/>
          <w:szCs w:val="32"/>
        </w:rPr>
        <w:t>NARRATIVE:</w:t>
      </w:r>
    </w:p>
    <w:p w:rsidR="005E04FE" w:rsidRPr="0059701D" w:rsidRDefault="005E04FE">
      <w:pPr>
        <w:pStyle w:val="Title"/>
        <w:rPr>
          <w:sz w:val="28"/>
          <w:szCs w:val="28"/>
        </w:rPr>
      </w:pPr>
      <w:r w:rsidRPr="0059701D">
        <w:rPr>
          <w:sz w:val="28"/>
          <w:szCs w:val="28"/>
        </w:rPr>
        <w:t>School:____________________</w:t>
      </w:r>
    </w:p>
    <w:p w:rsidR="005E04FE" w:rsidRPr="0059701D" w:rsidRDefault="005E04FE">
      <w:pPr>
        <w:pStyle w:val="Title"/>
        <w:rPr>
          <w:sz w:val="28"/>
          <w:szCs w:val="28"/>
        </w:rPr>
      </w:pPr>
      <w:r w:rsidRPr="0059701D">
        <w:rPr>
          <w:sz w:val="28"/>
          <w:szCs w:val="28"/>
        </w:rPr>
        <w:t>Teacher:___________________</w:t>
      </w:r>
    </w:p>
    <w:p w:rsidR="005E04FE" w:rsidRPr="00DF0AB7" w:rsidRDefault="005E04FE" w:rsidP="00DF0AB7">
      <w:pPr>
        <w:pStyle w:val="Title"/>
        <w:rPr>
          <w:sz w:val="28"/>
          <w:szCs w:val="28"/>
        </w:rPr>
      </w:pPr>
      <w:r w:rsidRPr="0059701D">
        <w:rPr>
          <w:sz w:val="28"/>
          <w:szCs w:val="28"/>
        </w:rPr>
        <w:t>Scorer Number:_____________</w:t>
      </w:r>
    </w:p>
    <w:p w:rsidR="005E04FE" w:rsidRDefault="00613EE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66080" behindDoc="0" locked="0" layoutInCell="0" allowOverlap="1">
                <wp:simplePos x="0" y="0"/>
                <wp:positionH relativeFrom="column">
                  <wp:posOffset>3792854</wp:posOffset>
                </wp:positionH>
                <wp:positionV relativeFrom="paragraph">
                  <wp:posOffset>142875</wp:posOffset>
                </wp:positionV>
                <wp:extent cx="0" cy="7454265"/>
                <wp:effectExtent l="0" t="0" r="19050" b="13335"/>
                <wp:wrapSquare wrapText="bothSides"/>
                <wp:docPr id="19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566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65pt,11.25pt" to="298.6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jR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" o:allowincell="f">
                <w10:wrap type="square"/>
              </v:line>
            </w:pict>
          </mc:Fallback>
        </mc:AlternateContent>
      </w:r>
    </w:p>
    <w:p w:rsidR="005E04FE" w:rsidRDefault="00613EE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65056" behindDoc="0" locked="0" layoutInCell="0" allowOverlap="1">
                <wp:simplePos x="0" y="0"/>
                <wp:positionH relativeFrom="column">
                  <wp:posOffset>2560319</wp:posOffset>
                </wp:positionH>
                <wp:positionV relativeFrom="paragraph">
                  <wp:posOffset>30480</wp:posOffset>
                </wp:positionV>
                <wp:extent cx="0" cy="7454265"/>
                <wp:effectExtent l="0" t="0" r="19050" b="13335"/>
                <wp:wrapSquare wrapText="bothSides"/>
                <wp:docPr id="19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65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6pt,2.4pt" to="201.6pt,5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oe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7104" behindDoc="0" locked="0" layoutInCell="0" allowOverlap="1">
                <wp:simplePos x="0" y="0"/>
                <wp:positionH relativeFrom="column">
                  <wp:posOffset>4842509</wp:posOffset>
                </wp:positionH>
                <wp:positionV relativeFrom="paragraph">
                  <wp:posOffset>48260</wp:posOffset>
                </wp:positionV>
                <wp:extent cx="0" cy="7454265"/>
                <wp:effectExtent l="0" t="0" r="19050" b="13335"/>
                <wp:wrapSquare wrapText="bothSides"/>
                <wp:docPr id="19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567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3pt,3.8pt" to="381.3pt,5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5r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3008" behindDoc="0" locked="0" layoutInCell="0" allowOverlap="1">
                <wp:simplePos x="0" y="0"/>
                <wp:positionH relativeFrom="column">
                  <wp:posOffset>1280159</wp:posOffset>
                </wp:positionH>
                <wp:positionV relativeFrom="paragraph">
                  <wp:posOffset>147955</wp:posOffset>
                </wp:positionV>
                <wp:extent cx="0" cy="7454265"/>
                <wp:effectExtent l="0" t="0" r="19050" b="13335"/>
                <wp:wrapSquare wrapText="bothSides"/>
                <wp:docPr id="18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63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pt,11.65pt" to="100.8pt,5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lx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1984" behindDoc="0" locked="0" layoutInCell="0" allowOverlap="1">
                <wp:simplePos x="0" y="0"/>
                <wp:positionH relativeFrom="column">
                  <wp:posOffset>5943599</wp:posOffset>
                </wp:positionH>
                <wp:positionV relativeFrom="paragraph">
                  <wp:posOffset>11430</wp:posOffset>
                </wp:positionV>
                <wp:extent cx="0" cy="7454265"/>
                <wp:effectExtent l="0" t="0" r="19050" b="13335"/>
                <wp:wrapSquare wrapText="bothSides"/>
                <wp:docPr id="1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561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pt,.9pt" to="468pt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rbEQIAACo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4032" behindDoc="0" locked="0" layoutInCell="0" allowOverlap="1">
                <wp:simplePos x="0" y="0"/>
                <wp:positionH relativeFrom="column">
                  <wp:posOffset>1280159</wp:posOffset>
                </wp:positionH>
                <wp:positionV relativeFrom="paragraph">
                  <wp:posOffset>11430</wp:posOffset>
                </wp:positionV>
                <wp:extent cx="0" cy="7454265"/>
                <wp:effectExtent l="0" t="0" r="19050" b="13335"/>
                <wp:wrapSquare wrapText="bothSides"/>
                <wp:docPr id="18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64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pt,.9pt" to="100.8pt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9g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0960" behindDoc="0" locked="0" layoutInCell="0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11430</wp:posOffset>
                </wp:positionV>
                <wp:extent cx="0" cy="7454265"/>
                <wp:effectExtent l="0" t="0" r="19050" b="13335"/>
                <wp:wrapSquare wrapText="bothSides"/>
                <wp:docPr id="18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60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.9pt" to="0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Ka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5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7235189</wp:posOffset>
                </wp:positionV>
                <wp:extent cx="5943600" cy="0"/>
                <wp:effectExtent l="0" t="0" r="19050" b="19050"/>
                <wp:wrapSquare wrapText="bothSides"/>
                <wp:docPr id="18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9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69.7pt" to="468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6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3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6686549</wp:posOffset>
                </wp:positionV>
                <wp:extent cx="5943600" cy="0"/>
                <wp:effectExtent l="0" t="0" r="19050" b="19050"/>
                <wp:wrapSquare wrapText="bothSides"/>
                <wp:docPr id="18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26.5pt" to="468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p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2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6412229</wp:posOffset>
                </wp:positionV>
                <wp:extent cx="5943600" cy="0"/>
                <wp:effectExtent l="0" t="0" r="19050" b="19050"/>
                <wp:wrapSquare wrapText="bothSides"/>
                <wp:docPr id="1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04.9pt" to="468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M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1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6137909</wp:posOffset>
                </wp:positionV>
                <wp:extent cx="5943600" cy="0"/>
                <wp:effectExtent l="0" t="0" r="19050" b="19050"/>
                <wp:wrapSquare wrapText="bothSides"/>
                <wp:docPr id="18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59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3.3pt" to="468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6V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0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5863589</wp:posOffset>
                </wp:positionV>
                <wp:extent cx="5943600" cy="0"/>
                <wp:effectExtent l="0" t="0" r="19050" b="19050"/>
                <wp:wrapSquare wrapText="bothSides"/>
                <wp:docPr id="1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61.7pt" to="468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T4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9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5589269</wp:posOffset>
                </wp:positionV>
                <wp:extent cx="5943600" cy="0"/>
                <wp:effectExtent l="0" t="0" r="19050" b="19050"/>
                <wp:wrapSquare wrapText="bothSides"/>
                <wp:docPr id="1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40.1pt" to="468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q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8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5314949</wp:posOffset>
                </wp:positionV>
                <wp:extent cx="5943600" cy="0"/>
                <wp:effectExtent l="0" t="0" r="19050" b="19050"/>
                <wp:wrapSquare wrapText="bothSides"/>
                <wp:docPr id="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8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18.5pt" to="468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lG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GCk&#10;SAciPQvFUTYNzemNKyCmUlsbyqMn9WqeNf3ukNJVS9SeR5JvZwN5WchI3qWEjTNwxa7/ohnEkIPX&#10;sVOnxnYBEnqATlGQ800QfvKIwuF0kT/M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7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5040629</wp:posOffset>
                </wp:positionV>
                <wp:extent cx="5943600" cy="0"/>
                <wp:effectExtent l="0" t="0" r="19050" b="19050"/>
                <wp:wrapSquare wrapText="bothSides"/>
                <wp:docPr id="1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87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96.9pt" to="468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Nf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BKkU&#10;6UCkZ6E4ymahOb1xBcRUamtDefSkXs2zpt8dUrpqidrzSPLtbCAvCxnJu5SwcQau2PVfNIMYcvA6&#10;durU2C5AQg/QKQpyvgnCTx5ROJwu8odZCrr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6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4766309</wp:posOffset>
                </wp:positionV>
                <wp:extent cx="5943600" cy="0"/>
                <wp:effectExtent l="0" t="0" r="19050" b="19050"/>
                <wp:wrapSquare wrapText="bothSides"/>
                <wp:docPr id="17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8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75.3pt" to="468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Qa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5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4491989</wp:posOffset>
                </wp:positionV>
                <wp:extent cx="5943600" cy="0"/>
                <wp:effectExtent l="0" t="0" r="19050" b="19050"/>
                <wp:wrapSquare wrapText="bothSides"/>
                <wp:docPr id="1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85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3.7pt" to="468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PL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nGGk&#10;SAciPQvFUTYPzemNKyCmUlsbyqMn9WqeNf3ukNJVS9SeR5JvZwN5WchI3qWEjTNwxa7/ohnEkIPX&#10;sVOnxnYBEnqATlGQ800QfvKIwuF0kT/M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4217669</wp:posOffset>
                </wp:positionV>
                <wp:extent cx="5943600" cy="0"/>
                <wp:effectExtent l="0" t="0" r="19050" b="19050"/>
                <wp:wrapSquare wrapText="bothSides"/>
                <wp:docPr id="1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32.1pt" to="468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m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3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3943349</wp:posOffset>
                </wp:positionV>
                <wp:extent cx="5943600" cy="0"/>
                <wp:effectExtent l="0" t="0" r="19050" b="19050"/>
                <wp:wrapSquare wrapText="bothSides"/>
                <wp:docPr id="1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58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10.5pt" to="468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O1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4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6960869</wp:posOffset>
                </wp:positionV>
                <wp:extent cx="5943600" cy="0"/>
                <wp:effectExtent l="0" t="0" r="19050" b="19050"/>
                <wp:wrapSquare wrapText="bothSides"/>
                <wp:docPr id="1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48.1pt" to="468pt,5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12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1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3394709</wp:posOffset>
                </wp:positionV>
                <wp:extent cx="5943600" cy="0"/>
                <wp:effectExtent l="0" t="0" r="19050" b="19050"/>
                <wp:wrapSquare wrapText="bothSides"/>
                <wp:docPr id="1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581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67.3pt" to="468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dv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0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3120389</wp:posOffset>
                </wp:positionV>
                <wp:extent cx="5943600" cy="0"/>
                <wp:effectExtent l="0" t="0" r="19050" b="19050"/>
                <wp:wrapSquare wrapText="bothSides"/>
                <wp:docPr id="1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58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45.7pt" to="468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0C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9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2846069</wp:posOffset>
                </wp:positionV>
                <wp:extent cx="5943600" cy="0"/>
                <wp:effectExtent l="0" t="0" r="19050" b="19050"/>
                <wp:wrapSquare wrapText="bothSides"/>
                <wp:docPr id="1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4.1pt" to="468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Nc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hP4o&#10;0oFIz0JxNMlDc3rjCoip1NaG8uhJvZpnTb87pHTVErXnkeTb2UBeFjKSdylh4wxcseu/aAYx5OB1&#10;7NSpsV2AhB6gUxTkfBOEnzyicDhd5A+zFHj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8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2571749</wp:posOffset>
                </wp:positionV>
                <wp:extent cx="5943600" cy="0"/>
                <wp:effectExtent l="0" t="0" r="19050" b="19050"/>
                <wp:wrapSquare wrapText="bothSides"/>
                <wp:docPr id="16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78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2.5pt" to="468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FYEg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7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2297429</wp:posOffset>
                </wp:positionV>
                <wp:extent cx="5943600" cy="0"/>
                <wp:effectExtent l="0" t="0" r="19050" b="19050"/>
                <wp:wrapSquare wrapText="bothSides"/>
                <wp:docPr id="1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77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0.9pt" to="468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tBFAIAACs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2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3669029</wp:posOffset>
                </wp:positionV>
                <wp:extent cx="5943600" cy="0"/>
                <wp:effectExtent l="0" t="0" r="19050" b="19050"/>
                <wp:wrapSquare wrapText="bothSides"/>
                <wp:docPr id="1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582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88.9pt" to="468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wE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5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1748789</wp:posOffset>
                </wp:positionV>
                <wp:extent cx="5943600" cy="0"/>
                <wp:effectExtent l="0" t="0" r="19050" b="19050"/>
                <wp:wrapSquare wrapText="bothSides"/>
                <wp:docPr id="16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575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7.7pt" to="468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vV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GUaK&#10;dCDSViiOJvPQnN64AmIqtbOhPHpWL2ar6XeHlK5aog48kny9GMjLQkbyJiVsnIEr9v1nzSCGHL2O&#10;nTo3tguQ0AN0joJc7oLws0cUDqeL/GmW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4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1474469</wp:posOffset>
                </wp:positionV>
                <wp:extent cx="5943600" cy="0"/>
                <wp:effectExtent l="0" t="0" r="19050" b="19050"/>
                <wp:wrapSquare wrapText="bothSides"/>
                <wp:docPr id="16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57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6.1pt" to="468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G4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JovQnN64AmIqtbOhPHpWL2ar6XeHlK5aog48kny9GMjLQkbyJiVsnIEr9v1nzSCGHL2O&#10;nTo3tguQ0AN0joJc7oLws0cUDqeL/GmW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6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2023109</wp:posOffset>
                </wp:positionV>
                <wp:extent cx="5943600" cy="0"/>
                <wp:effectExtent l="0" t="0" r="19050" b="19050"/>
                <wp:wrapSquare wrapText="bothSides"/>
                <wp:docPr id="1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76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9.3pt" to="468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lv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3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1200149</wp:posOffset>
                </wp:positionV>
                <wp:extent cx="5943600" cy="0"/>
                <wp:effectExtent l="0" t="0" r="19050" b="19050"/>
                <wp:wrapSquare wrapText="bothSides"/>
                <wp:docPr id="1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73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4.5pt" to="46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es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2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925829</wp:posOffset>
                </wp:positionV>
                <wp:extent cx="5943600" cy="0"/>
                <wp:effectExtent l="0" t="0" r="19050" b="19050"/>
                <wp:wrapSquare wrapText="bothSides"/>
                <wp:docPr id="1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572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2.9pt" to="46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21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1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651509</wp:posOffset>
                </wp:positionV>
                <wp:extent cx="5943600" cy="0"/>
                <wp:effectExtent l="0" t="0" r="19050" b="19050"/>
                <wp:wrapSquare wrapText="bothSides"/>
                <wp:docPr id="1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57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1.3pt" to="46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f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68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358774</wp:posOffset>
                </wp:positionV>
                <wp:extent cx="5943600" cy="0"/>
                <wp:effectExtent l="0" t="0" r="19050" b="19050"/>
                <wp:wrapSquare wrapText="bothSides"/>
                <wp:docPr id="16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568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8.25pt" to="46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m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599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943600" cy="0"/>
                <wp:effectExtent l="0" t="0" r="19050" b="19050"/>
                <wp:wrapSquare wrapText="bothSides"/>
                <wp:docPr id="1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559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6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0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" o:allowincell="f">
                <w10:wrap type="square"/>
              </v:line>
            </w:pict>
          </mc:Fallback>
        </mc:AlternateContent>
      </w:r>
    </w:p>
    <w:p w:rsidR="005E04FE" w:rsidRDefault="00613EE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7315200</wp:posOffset>
                </wp:positionV>
                <wp:extent cx="5852160" cy="702310"/>
                <wp:effectExtent l="0" t="0" r="15240" b="2540"/>
                <wp:wrapSquare wrapText="bothSides"/>
                <wp:docPr id="1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Pr="00535415" w:rsidRDefault="005E04FE">
                            <w:pPr>
                              <w:rPr>
                                <w:b/>
                              </w:rPr>
                            </w:pPr>
                            <w:r w:rsidRPr="00535415">
                              <w:rPr>
                                <w:b/>
                              </w:rPr>
                              <w:t>Scoring: Purpose/Setting, Organization/Plot, Elaboration/Narrative Technique, and Language/Conventions.</w:t>
                            </w:r>
                          </w:p>
                          <w:p w:rsidR="005E04FE" w:rsidRDefault="005E04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9pt;margin-top:8in;width:460.8pt;height:55.3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BbsAIAAKw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" o:allowincell="f" filled="f" stroked="f">
                <v:textbox inset="0,0,0,0">
                  <w:txbxContent>
                    <w:p w:rsidR="005E04FE" w:rsidRPr="00535415" w:rsidRDefault="005E04FE">
                      <w:pPr>
                        <w:rPr>
                          <w:b/>
                        </w:rPr>
                      </w:pPr>
                      <w:r w:rsidRPr="00535415">
                        <w:rPr>
                          <w:b/>
                        </w:rPr>
                        <w:t>Scoring: Purpose/Setting, Organization/Plot, Elaboration/Narrative Technique, and Language/Conventions.</w:t>
                      </w:r>
                    </w:p>
                    <w:p w:rsidR="005E04FE" w:rsidRDefault="005E04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701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7334249</wp:posOffset>
                </wp:positionV>
                <wp:extent cx="5943600" cy="0"/>
                <wp:effectExtent l="0" t="0" r="19050" b="19050"/>
                <wp:wrapSquare wrapText="bothSides"/>
                <wp:docPr id="1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570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77.5pt" to="459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1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7132320</wp:posOffset>
                </wp:positionV>
                <wp:extent cx="914400" cy="182880"/>
                <wp:effectExtent l="0" t="0" r="0" b="7620"/>
                <wp:wrapSquare wrapText="bothSides"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45.65pt;margin-top:561.6pt;width:1in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wSug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7M5RoJ2QNIjGw26kyNaEF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7151370</wp:posOffset>
                </wp:positionV>
                <wp:extent cx="1463040" cy="182880"/>
                <wp:effectExtent l="0" t="0" r="0" b="7620"/>
                <wp:wrapSquare wrapText="bothSides"/>
                <wp:docPr id="1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43.8pt;margin-top:563.1pt;width:115.2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tzvAIAAMM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6877050</wp:posOffset>
                </wp:positionV>
                <wp:extent cx="1463040" cy="182880"/>
                <wp:effectExtent l="0" t="0" r="0" b="7620"/>
                <wp:wrapSquare wrapText="bothSides"/>
                <wp:docPr id="1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343.8pt;margin-top:541.5pt;width:115.2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6602730</wp:posOffset>
                </wp:positionV>
                <wp:extent cx="1463040" cy="182880"/>
                <wp:effectExtent l="0" t="0" r="0" b="7620"/>
                <wp:wrapSquare wrapText="bothSides"/>
                <wp:docPr id="1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343.8pt;margin-top:519.9pt;width:115.2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qrvQIAAMM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6328410</wp:posOffset>
                </wp:positionV>
                <wp:extent cx="1463040" cy="182880"/>
                <wp:effectExtent l="0" t="0" r="0" b="7620"/>
                <wp:wrapSquare wrapText="bothSides"/>
                <wp:docPr id="1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343.8pt;margin-top:498.3pt;width:115.2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bVvA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6054090</wp:posOffset>
                </wp:positionV>
                <wp:extent cx="1463040" cy="182880"/>
                <wp:effectExtent l="0" t="0" r="0" b="7620"/>
                <wp:wrapSquare wrapText="bothSides"/>
                <wp:docPr id="1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343.8pt;margin-top:476.7pt;width:115.2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JXvAIAAMM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5779770</wp:posOffset>
                </wp:positionV>
                <wp:extent cx="1463040" cy="182880"/>
                <wp:effectExtent l="0" t="0" r="0" b="7620"/>
                <wp:wrapSquare wrapText="bothSides"/>
                <wp:docPr id="1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343.8pt;margin-top:455.1pt;width:115.2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4pvQ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0" t="0" r="0" b="7620"/>
                <wp:wrapSquare wrapText="bothSides"/>
                <wp:docPr id="1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343.8pt;margin-top:433.5pt;width:108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OK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5231130</wp:posOffset>
                </wp:positionV>
                <wp:extent cx="1463040" cy="182880"/>
                <wp:effectExtent l="0" t="0" r="0" b="7620"/>
                <wp:wrapSquare wrapText="bothSides"/>
                <wp:docPr id="1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343.8pt;margin-top:411.9pt;width:115.2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F1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4956810</wp:posOffset>
                </wp:positionV>
                <wp:extent cx="1463040" cy="182880"/>
                <wp:effectExtent l="0" t="0" r="0" b="7620"/>
                <wp:wrapSquare wrapText="bothSides"/>
                <wp:docPr id="1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343.8pt;margin-top:390.3pt;width:115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O8vA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4682490</wp:posOffset>
                </wp:positionV>
                <wp:extent cx="1463040" cy="182880"/>
                <wp:effectExtent l="0" t="0" r="0" b="7620"/>
                <wp:wrapSquare wrapText="bothSides"/>
                <wp:docPr id="1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343.8pt;margin-top:368.7pt;width:115.2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KJvA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4408170</wp:posOffset>
                </wp:positionV>
                <wp:extent cx="1463040" cy="182880"/>
                <wp:effectExtent l="0" t="0" r="0" b="7620"/>
                <wp:wrapSquare wrapText="bothSides"/>
                <wp:docPr id="1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343.8pt;margin-top:347.1pt;width:115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6IvA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4133850</wp:posOffset>
                </wp:positionV>
                <wp:extent cx="1463040" cy="182880"/>
                <wp:effectExtent l="0" t="0" r="0" b="7620"/>
                <wp:wrapSquare wrapText="bothSides"/>
                <wp:docPr id="1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343.8pt;margin-top:325.5pt;width:115.2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0" t="0" r="0" b="7620"/>
                <wp:wrapSquare wrapText="bothSides"/>
                <wp:docPr id="1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margin-left:343.8pt;margin-top:303.9pt;width:108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EQvQIAAMQ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0" t="0" r="0" b="7620"/>
                <wp:wrapSquare wrapText="bothSides"/>
                <wp:docPr id="14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343.8pt;margin-top:282.3pt;width:108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AlvQ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3310890</wp:posOffset>
                </wp:positionV>
                <wp:extent cx="1463040" cy="182880"/>
                <wp:effectExtent l="0" t="0" r="0" b="7620"/>
                <wp:wrapSquare wrapText="bothSides"/>
                <wp:docPr id="1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343.8pt;margin-top:260.7pt;width:115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YrvA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3036570</wp:posOffset>
                </wp:positionV>
                <wp:extent cx="1463040" cy="182880"/>
                <wp:effectExtent l="0" t="0" r="0" b="7620"/>
                <wp:wrapSquare wrapText="bothSides"/>
                <wp:docPr id="1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343.8pt;margin-top:239.1pt;width:115.2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cevAIAAMQ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7151370</wp:posOffset>
                </wp:positionV>
                <wp:extent cx="1371600" cy="182880"/>
                <wp:effectExtent l="0" t="0" r="0" b="7620"/>
                <wp:wrapSquare wrapText="bothSides"/>
                <wp:docPr id="13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228.6pt;margin-top:563.1pt;width:108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6877050</wp:posOffset>
                </wp:positionV>
                <wp:extent cx="1371600" cy="182880"/>
                <wp:effectExtent l="0" t="0" r="0" b="7620"/>
                <wp:wrapSquare wrapText="bothSides"/>
                <wp:docPr id="1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228.6pt;margin-top:541.5pt;width:108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q0vQ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6602730</wp:posOffset>
                </wp:positionV>
                <wp:extent cx="1371600" cy="182880"/>
                <wp:effectExtent l="0" t="0" r="0" b="7620"/>
                <wp:wrapSquare wrapText="bothSides"/>
                <wp:docPr id="13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228.6pt;margin-top:519.9pt;width:108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2zvg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6328410</wp:posOffset>
                </wp:positionV>
                <wp:extent cx="1371600" cy="182880"/>
                <wp:effectExtent l="0" t="0" r="0" b="7620"/>
                <wp:wrapSquare wrapText="bothSides"/>
                <wp:docPr id="1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7" type="#_x0000_t202" style="position:absolute;margin-left:228.6pt;margin-top:498.3pt;width:108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yG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6054090</wp:posOffset>
                </wp:positionV>
                <wp:extent cx="1371600" cy="182880"/>
                <wp:effectExtent l="0" t="0" r="0" b="7620"/>
                <wp:wrapSquare wrapText="bothSides"/>
                <wp:docPr id="13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8" type="#_x0000_t202" style="position:absolute;margin-left:228.6pt;margin-top:476.7pt;width:108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Hvg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5779770</wp:posOffset>
                </wp:positionV>
                <wp:extent cx="1371600" cy="182880"/>
                <wp:effectExtent l="0" t="0" r="0" b="7620"/>
                <wp:wrapSquare wrapText="bothSides"/>
                <wp:docPr id="1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228.6pt;margin-top:455.1pt;width:108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0" t="0" r="0" b="7620"/>
                <wp:wrapSquare wrapText="bothSides"/>
                <wp:docPr id="1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margin-left:228.6pt;margin-top:433.5pt;width:108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yZvwIAAMQ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5231130</wp:posOffset>
                </wp:positionV>
                <wp:extent cx="1371600" cy="182880"/>
                <wp:effectExtent l="0" t="0" r="0" b="7620"/>
                <wp:wrapSquare wrapText="bothSides"/>
                <wp:docPr id="1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228.6pt;margin-top:411.9pt;width:108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4956810</wp:posOffset>
                </wp:positionV>
                <wp:extent cx="1371600" cy="182880"/>
                <wp:effectExtent l="0" t="0" r="0" b="7620"/>
                <wp:wrapSquare wrapText="bothSides"/>
                <wp:docPr id="1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2" type="#_x0000_t202" style="position:absolute;margin-left:228.6pt;margin-top:390.3pt;width:108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/yvQIAAMQ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4682490</wp:posOffset>
                </wp:positionV>
                <wp:extent cx="1371600" cy="182880"/>
                <wp:effectExtent l="0" t="0" r="0" b="7620"/>
                <wp:wrapSquare wrapText="bothSides"/>
                <wp:docPr id="1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3" type="#_x0000_t202" style="position:absolute;margin-left:228.6pt;margin-top:368.7pt;width:108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7HvgIAAMQ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4408170</wp:posOffset>
                </wp:positionV>
                <wp:extent cx="1371600" cy="182880"/>
                <wp:effectExtent l="0" t="0" r="0" b="7620"/>
                <wp:wrapSquare wrapText="bothSides"/>
                <wp:docPr id="1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4" type="#_x0000_t202" style="position:absolute;margin-left:228.6pt;margin-top:347.1pt;width:108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om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4133850</wp:posOffset>
                </wp:positionV>
                <wp:extent cx="1371600" cy="182880"/>
                <wp:effectExtent l="0" t="0" r="0" b="7620"/>
                <wp:wrapSquare wrapText="bothSides"/>
                <wp:docPr id="1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5" type="#_x0000_t202" style="position:absolute;margin-left:228.6pt;margin-top:325.5pt;width:108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sT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0" t="0" r="0" b="7620"/>
                <wp:wrapSquare wrapText="bothSides"/>
                <wp:docPr id="1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6" type="#_x0000_t202" style="position:absolute;margin-left:228.6pt;margin-top:303.9pt;width:108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lj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0" t="0" r="0" b="7620"/>
                <wp:wrapSquare wrapText="bothSides"/>
                <wp:docPr id="1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margin-left:228.6pt;margin-top:282.3pt;width:108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hW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3310890</wp:posOffset>
                </wp:positionV>
                <wp:extent cx="1371600" cy="182880"/>
                <wp:effectExtent l="0" t="0" r="0" b="7620"/>
                <wp:wrapSquare wrapText="bothSides"/>
                <wp:docPr id="1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228.6pt;margin-top:260.7pt;width:108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RXvgIAAMQ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3036570</wp:posOffset>
                </wp:positionV>
                <wp:extent cx="1371600" cy="182880"/>
                <wp:effectExtent l="0" t="0" r="0" b="7620"/>
                <wp:wrapSquare wrapText="bothSides"/>
                <wp:docPr id="12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margin-left:228.6pt;margin-top:239.1pt;width:108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6054090</wp:posOffset>
                </wp:positionV>
                <wp:extent cx="914400" cy="182880"/>
                <wp:effectExtent l="0" t="0" r="0" b="7620"/>
                <wp:wrapSquare wrapText="bothSides"/>
                <wp:docPr id="1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0" type="#_x0000_t202" style="position:absolute;margin-left:149.4pt;margin-top:476.7pt;width:1in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bvQIAAMM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6328410</wp:posOffset>
                </wp:positionV>
                <wp:extent cx="914400" cy="182880"/>
                <wp:effectExtent l="0" t="0" r="0" b="7620"/>
                <wp:wrapSquare wrapText="bothSides"/>
                <wp:docPr id="1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1" type="#_x0000_t202" style="position:absolute;margin-left:149.4pt;margin-top:498.3pt;width:1in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jluwIAAMM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6602730</wp:posOffset>
                </wp:positionV>
                <wp:extent cx="914400" cy="182880"/>
                <wp:effectExtent l="0" t="0" r="0" b="7620"/>
                <wp:wrapSquare wrapText="bothSides"/>
                <wp:docPr id="1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2" type="#_x0000_t202" style="position:absolute;margin-left:149.4pt;margin-top:519.9pt;width:1in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n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6877050</wp:posOffset>
                </wp:positionV>
                <wp:extent cx="914400" cy="182880"/>
                <wp:effectExtent l="0" t="0" r="0" b="7620"/>
                <wp:wrapSquare wrapText="bothSides"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3" type="#_x0000_t202" style="position:absolute;margin-left:149.4pt;margin-top:541.5pt;width:1in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AZvA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5779770</wp:posOffset>
                </wp:positionV>
                <wp:extent cx="914400" cy="182880"/>
                <wp:effectExtent l="0" t="0" r="0" b="7620"/>
                <wp:wrapSquare wrapText="bothSides"/>
                <wp:docPr id="1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margin-left:149.4pt;margin-top:455.1pt;width:1in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KJ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2GCkaAdkPTIRoPu5IgWM1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5505450</wp:posOffset>
                </wp:positionV>
                <wp:extent cx="914400" cy="182880"/>
                <wp:effectExtent l="0" t="0" r="0" b="7620"/>
                <wp:wrapSquare wrapText="bothSides"/>
                <wp:docPr id="1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149.4pt;margin-top:433.5pt;width:1in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gZ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5231130</wp:posOffset>
                </wp:positionV>
                <wp:extent cx="914400" cy="182880"/>
                <wp:effectExtent l="0" t="0" r="0" b="7620"/>
                <wp:wrapSquare wrapText="bothSides"/>
                <wp:docPr id="1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margin-left:149.4pt;margin-top:411.9pt;width:1in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ZS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4956810</wp:posOffset>
                </wp:positionV>
                <wp:extent cx="914400" cy="182880"/>
                <wp:effectExtent l="0" t="0" r="0" b="7620"/>
                <wp:wrapSquare wrapText="bothSides"/>
                <wp:docPr id="1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149.4pt;margin-top:390.3pt;width:1in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nJ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4682490</wp:posOffset>
                </wp:positionV>
                <wp:extent cx="914400" cy="182880"/>
                <wp:effectExtent l="0" t="0" r="0" b="7620"/>
                <wp:wrapSquare wrapText="bothSides"/>
                <wp:docPr id="1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margin-left:149.4pt;margin-top:368.7pt;width:1in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ul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+EMI0E7IOmRjQbdyREtEl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4408170</wp:posOffset>
                </wp:positionV>
                <wp:extent cx="822960" cy="182880"/>
                <wp:effectExtent l="0" t="0" r="0" b="7620"/>
                <wp:wrapSquare wrapText="bothSides"/>
                <wp:docPr id="1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9" type="#_x0000_t202" style="position:absolute;margin-left:149.4pt;margin-top:347.1pt;width:64.8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NYvAIAAMM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3585210</wp:posOffset>
                </wp:positionV>
                <wp:extent cx="914400" cy="182880"/>
                <wp:effectExtent l="0" t="0" r="0" b="7620"/>
                <wp:wrapSquare wrapText="bothSides"/>
                <wp:docPr id="1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margin-left:149.4pt;margin-top:282.3pt;width:1in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GhuwIAAMM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4133850</wp:posOffset>
                </wp:positionV>
                <wp:extent cx="914400" cy="182880"/>
                <wp:effectExtent l="0" t="0" r="0" b="7620"/>
                <wp:wrapSquare wrapText="bothSides"/>
                <wp:docPr id="1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1" type="#_x0000_t202" style="position:absolute;margin-left:149.4pt;margin-top:325.5pt;width:1in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sx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3859530</wp:posOffset>
                </wp:positionV>
                <wp:extent cx="822960" cy="182880"/>
                <wp:effectExtent l="0" t="0" r="0" b="7620"/>
                <wp:wrapSquare wrapText="bothSides"/>
                <wp:docPr id="1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2" type="#_x0000_t202" style="position:absolute;margin-left:149.4pt;margin-top:303.9pt;width:64.8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Xt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3310890</wp:posOffset>
                </wp:positionV>
                <wp:extent cx="914400" cy="182880"/>
                <wp:effectExtent l="0" t="0" r="0" b="7620"/>
                <wp:wrapSquare wrapText="bothSides"/>
                <wp:docPr id="1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3" type="#_x0000_t202" style="position:absolute;margin-left:149.4pt;margin-top:260.7pt;width:1in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/L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842010</wp:posOffset>
                </wp:positionV>
                <wp:extent cx="1371600" cy="182880"/>
                <wp:effectExtent l="0" t="0" r="0" b="7620"/>
                <wp:wrapSquare wrapText="bothSides"/>
                <wp:docPr id="10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4" type="#_x0000_t202" style="position:absolute;margin-left:228.6pt;margin-top:66.3pt;width:108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J/vQ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1116330</wp:posOffset>
                </wp:positionV>
                <wp:extent cx="1371600" cy="182880"/>
                <wp:effectExtent l="0" t="0" r="0" b="7620"/>
                <wp:wrapSquare wrapText="bothSides"/>
                <wp:docPr id="10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5" type="#_x0000_t202" style="position:absolute;margin-left:228.6pt;margin-top:87.9pt;width:108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kL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1390650</wp:posOffset>
                </wp:positionV>
                <wp:extent cx="1371600" cy="182880"/>
                <wp:effectExtent l="0" t="0" r="0" b="7620"/>
                <wp:wrapSquare wrapText="bothSides"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6" type="#_x0000_t202" style="position:absolute;margin-left:228.6pt;margin-top:109.5pt;width:108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E6vQIAAMQ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1664970</wp:posOffset>
                </wp:positionV>
                <wp:extent cx="1371600" cy="182880"/>
                <wp:effectExtent l="0" t="0" r="0" b="7620"/>
                <wp:wrapSquare wrapText="bothSides"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7" type="#_x0000_t202" style="position:absolute;margin-left:228.6pt;margin-top:131.1pt;width:10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QRvQ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1939290</wp:posOffset>
                </wp:positionV>
                <wp:extent cx="1371600" cy="182880"/>
                <wp:effectExtent l="0" t="0" r="0" b="7620"/>
                <wp:wrapSquare wrapText="bothSides"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8" type="#_x0000_t202" style="position:absolute;margin-left:228.6pt;margin-top:152.7pt;width:108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wO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0" t="0" r="0" b="7620"/>
                <wp:wrapSquare wrapText="bothSides"/>
                <wp:docPr id="10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9" type="#_x0000_t202" style="position:absolute;margin-left:228.6pt;margin-top:174.3pt;width:108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2MvgIAAMQ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2487930</wp:posOffset>
                </wp:positionV>
                <wp:extent cx="1371600" cy="182880"/>
                <wp:effectExtent l="0" t="0" r="0" b="7620"/>
                <wp:wrapSquare wrapText="bothSides"/>
                <wp:docPr id="10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0" type="#_x0000_t202" style="position:absolute;margin-left:228.6pt;margin-top:195.9pt;width:108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0" t="0" r="0" b="7620"/>
                <wp:wrapSquare wrapText="bothSides"/>
                <wp:docPr id="10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1" type="#_x0000_t202" style="position:absolute;margin-left:228.6pt;margin-top:217.5pt;width:108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y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293370</wp:posOffset>
                </wp:positionV>
                <wp:extent cx="914400" cy="182880"/>
                <wp:effectExtent l="0" t="0" r="0" b="7620"/>
                <wp:wrapSquare wrapText="bothSides"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2" type="#_x0000_t202" style="position:absolute;margin-left:149.4pt;margin-top:23.1pt;width:1in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dS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567690</wp:posOffset>
                </wp:positionV>
                <wp:extent cx="914400" cy="182880"/>
                <wp:effectExtent l="0" t="0" r="0" b="7620"/>
                <wp:wrapSquare wrapText="bothSides"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3" type="#_x0000_t202" style="position:absolute;margin-left:149.4pt;margin-top:44.7pt;width:1in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E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842010</wp:posOffset>
                </wp:positionV>
                <wp:extent cx="914400" cy="182880"/>
                <wp:effectExtent l="0" t="0" r="0" b="7620"/>
                <wp:wrapSquare wrapText="bothSides"/>
                <wp:docPr id="9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4" type="#_x0000_t202" style="position:absolute;margin-left:149.4pt;margin-top:66.3pt;width:1in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F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1116330</wp:posOffset>
                </wp:positionV>
                <wp:extent cx="914400" cy="182880"/>
                <wp:effectExtent l="0" t="0" r="0" b="7620"/>
                <wp:wrapSquare wrapText="bothSides"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5" type="#_x0000_t202" style="position:absolute;margin-left:149.4pt;margin-top:87.9pt;width:1in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kVuw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1390650</wp:posOffset>
                </wp:positionV>
                <wp:extent cx="914400" cy="182880"/>
                <wp:effectExtent l="0" t="0" r="0" b="7620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6" type="#_x0000_t202" style="position:absolute;margin-left:149.4pt;margin-top:109.5pt;width:1in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1664970</wp:posOffset>
                </wp:positionV>
                <wp:extent cx="914400" cy="182880"/>
                <wp:effectExtent l="0" t="0" r="0" b="7620"/>
                <wp:wrapSquare wrapText="bothSides"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7" type="#_x0000_t202" style="position:absolute;margin-left:149.4pt;margin-top:131.1pt;width:1in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Mrug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1939290</wp:posOffset>
                </wp:positionV>
                <wp:extent cx="914400" cy="182880"/>
                <wp:effectExtent l="0" t="0" r="0" b="7620"/>
                <wp:wrapSquare wrapText="bothSides"/>
                <wp:docPr id="9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8" type="#_x0000_t202" style="position:absolute;margin-left:149.4pt;margin-top:152.7pt;width:1in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FH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2213610</wp:posOffset>
                </wp:positionV>
                <wp:extent cx="914400" cy="182880"/>
                <wp:effectExtent l="0" t="0" r="0" b="7620"/>
                <wp:wrapSquare wrapText="bothSides"/>
                <wp:docPr id="9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9" type="#_x0000_t202" style="position:absolute;margin-left:149.4pt;margin-top:174.3pt;width:1in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v/v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2487930</wp:posOffset>
                </wp:positionV>
                <wp:extent cx="914400" cy="182880"/>
                <wp:effectExtent l="0" t="0" r="0" b="7620"/>
                <wp:wrapSquare wrapText="bothSides"/>
                <wp:docPr id="9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0" type="#_x0000_t202" style="position:absolute;margin-left:149.4pt;margin-top:195.9pt;width:1in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cPvA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2762250</wp:posOffset>
                </wp:positionV>
                <wp:extent cx="914400" cy="182880"/>
                <wp:effectExtent l="0" t="0" r="0" b="7620"/>
                <wp:wrapSquare wrapText="bothSides"/>
                <wp:docPr id="9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1" type="#_x0000_t202" style="position:absolute;margin-left:149.4pt;margin-top:217.5pt;width:1in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ZuvA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3036570</wp:posOffset>
                </wp:positionV>
                <wp:extent cx="914400" cy="182880"/>
                <wp:effectExtent l="0" t="0" r="0" b="7620"/>
                <wp:wrapSquare wrapText="bothSides"/>
                <wp:docPr id="9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2" type="#_x0000_t202" style="position:absolute;margin-left:149.4pt;margin-top:239.1pt;width:1in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jLvA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0" t="0" r="0" b="7620"/>
                <wp:wrapSquare wrapText="bothSides"/>
                <wp:docPr id="9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3" type="#_x0000_t202" style="position:absolute;margin-left:343.8pt;margin-top:217.5pt;width:108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cl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2487930</wp:posOffset>
                </wp:positionV>
                <wp:extent cx="1463040" cy="182880"/>
                <wp:effectExtent l="0" t="0" r="0" b="7620"/>
                <wp:wrapSquare wrapText="bothSides"/>
                <wp:docPr id="8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4" type="#_x0000_t202" style="position:absolute;margin-left:343.8pt;margin-top:195.9pt;width:115.2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i/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0" t="0" r="0" b="7620"/>
                <wp:wrapSquare wrapText="bothSides"/>
                <wp:docPr id="8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5" type="#_x0000_t202" style="position:absolute;margin-left:343.8pt;margin-top:174.3pt;width:108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TZ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1939290</wp:posOffset>
                </wp:positionV>
                <wp:extent cx="1463040" cy="182880"/>
                <wp:effectExtent l="0" t="0" r="0" b="7620"/>
                <wp:wrapSquare wrapText="bothSides"/>
                <wp:docPr id="8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6" type="#_x0000_t202" style="position:absolute;margin-left:343.8pt;margin-top:152.7pt;width:115.2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rTvQ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1664970</wp:posOffset>
                </wp:positionV>
                <wp:extent cx="1463040" cy="182880"/>
                <wp:effectExtent l="0" t="0" r="0" b="7620"/>
                <wp:wrapSquare wrapText="bothSides"/>
                <wp:docPr id="8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7" type="#_x0000_t202" style="position:absolute;margin-left:343.8pt;margin-top:131.1pt;width:115.2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y6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1390650</wp:posOffset>
                </wp:positionV>
                <wp:extent cx="1463040" cy="182880"/>
                <wp:effectExtent l="0" t="0" r="0" b="7620"/>
                <wp:wrapSquare wrapText="bothSides"/>
                <wp:docPr id="8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8" type="#_x0000_t202" style="position:absolute;margin-left:343.8pt;margin-top:109.5pt;width:115.2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FjvQ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1116330</wp:posOffset>
                </wp:positionV>
                <wp:extent cx="1463040" cy="182880"/>
                <wp:effectExtent l="0" t="0" r="0" b="7620"/>
                <wp:wrapSquare wrapText="bothSides"/>
                <wp:docPr id="8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9" type="#_x0000_t202" style="position:absolute;margin-left:343.8pt;margin-top:87.9pt;width:115.2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Oj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842010</wp:posOffset>
                </wp:positionV>
                <wp:extent cx="1463040" cy="182880"/>
                <wp:effectExtent l="0" t="0" r="0" b="7620"/>
                <wp:wrapSquare wrapText="bothSides"/>
                <wp:docPr id="8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0" type="#_x0000_t202" style="position:absolute;margin-left:343.8pt;margin-top:66.3pt;width:115.2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0" t="0" r="0" b="7620"/>
                <wp:wrapSquare wrapText="bothSides"/>
                <wp:docPr id="8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1" type="#_x0000_t202" style="position:absolute;margin-left:343.8pt;margin-top:44.7pt;width:108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0" t="0" r="0" b="7620"/>
                <wp:wrapSquare wrapText="bothSides"/>
                <wp:docPr id="8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2" type="#_x0000_t202" style="position:absolute;margin-left:228.6pt;margin-top:44.7pt;width:108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0" t="0" r="0" b="7620"/>
                <wp:wrapSquare wrapText="bothSides"/>
                <wp:docPr id="8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3" type="#_x0000_t202" style="position:absolute;margin-left:343.8pt;margin-top:23.1pt;width:108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0" t="0" r="0" b="7620"/>
                <wp:wrapSquare wrapText="bothSides"/>
                <wp:docPr id="7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4" type="#_x0000_t202" style="position:absolute;margin-left:228.6pt;margin-top:23.1pt;width:10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0" t="0" r="0" b="7620"/>
                <wp:wrapSquare wrapText="bothSides"/>
                <wp:docPr id="7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5" type="#_x0000_t202" style="position:absolute;margin-left:91.8pt;margin-top:563.1pt;width:45.3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DEvQ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RyYErQHjh7Z3qA7uUdhOL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0" t="0" r="0" b="7620"/>
                <wp:wrapSquare wrapText="bothSides"/>
                <wp:docPr id="7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6" type="#_x0000_t202" style="position:absolute;margin-left:91.8pt;margin-top:541.5pt;width:45.3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0" t="0" r="0" b="7620"/>
                <wp:wrapSquare wrapText="bothSides"/>
                <wp:docPr id="7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7" type="#_x0000_t202" style="position:absolute;margin-left:91.8pt;margin-top:519.9pt;width:45.3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O7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czjATtoUePbG/QndyjMEx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0" t="0" r="0" b="7620"/>
                <wp:wrapSquare wrapText="bothSides"/>
                <wp:docPr id="7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8" type="#_x0000_t202" style="position:absolute;margin-left:91.8pt;margin-top:498.3pt;width:45.3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0e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/MYI0F7qNEj2xt0J/coDFO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0" t="0" r="0" b="7620"/>
                <wp:wrapSquare wrapText="bothSides"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9" type="#_x0000_t202" style="position:absolute;margin-left:91.8pt;margin-top:476.7pt;width:45.3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z9vw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0" t="0" r="0" b="7620"/>
                <wp:wrapSquare wrapText="bothSides"/>
                <wp:docPr id="7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0" type="#_x0000_t202" style="position:absolute;margin-left:91.8pt;margin-top:455.1pt;width:45.3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N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0" t="0" r="0" b="7620"/>
                <wp:wrapSquare wrapText="bothSides"/>
                <wp:docPr id="7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11" type="#_x0000_t202" style="position:absolute;margin-left:91.8pt;margin-top:433.5pt;width:45.3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Fs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yOMBO2hR49sb9Cd3KMwimy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0" t="0" r="0" b="7620"/>
                <wp:wrapSquare wrapText="bothSides"/>
                <wp:docPr id="7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12" type="#_x0000_t202" style="position:absolute;margin-left:91.8pt;margin-top:411.9pt;width:45.3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J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0" t="0" r="0" b="7620"/>
                <wp:wrapSquare wrapText="bothSides"/>
                <wp:docPr id="7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13" type="#_x0000_t202" style="position:absolute;margin-left:91.8pt;margin-top:390.3pt;width:45.3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Ku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0" t="0" r="0" b="7620"/>
                <wp:wrapSquare wrapText="bothSides"/>
                <wp:docPr id="6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4" type="#_x0000_t202" style="position:absolute;margin-left:91.8pt;margin-top:368.7pt;width:45.3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83vg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0" t="0" r="0" b="7620"/>
                <wp:wrapSquare wrapText="bothSides"/>
                <wp:docPr id="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5" type="#_x0000_t202" style="position:absolute;margin-left:91.8pt;margin-top:347.1pt;width:45.3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5Wvg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QyYErQHjh7Z3qA7uUdhNL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0" t="0" r="0" b="7620"/>
                <wp:wrapSquare wrapText="bothSides"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16" type="#_x0000_t202" style="position:absolute;margin-left:91.8pt;margin-top:325.5pt;width:45.3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Dd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0" t="0" r="0" b="7620"/>
                <wp:wrapSquare wrapText="bothSides"/>
                <wp:docPr id="6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17" type="#_x0000_t202" style="position:absolute;margin-left:91.8pt;margin-top:303.9pt;width:45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S3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czjATtoUePbG/QndyjMEp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0" t="0" r="0" b="7620"/>
                <wp:wrapSquare wrapText="bothSides"/>
                <wp:docPr id="6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18" type="#_x0000_t202" style="position:absolute;margin-left:91.8pt;margin-top:282.3pt;width:45.3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oS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7MYI0F7qNEj2xt0J/cojFK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0" t="0" r="0" b="7620"/>
                <wp:wrapSquare wrapText="bothSides"/>
                <wp:docPr id="6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19" type="#_x0000_t202" style="position:absolute;margin-left:91.8pt;margin-top:260.7pt;width:45.3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GwvwIAAMM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0" t="0" r="0" b="7620"/>
                <wp:wrapSquare wrapText="bothSides"/>
                <wp:docPr id="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0" type="#_x0000_t202" style="position:absolute;margin-left:91.8pt;margin-top:239.1pt;width:45.3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1A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0" t="0" r="0" b="7620"/>
                <wp:wrapSquare wrapText="bothSides"/>
                <wp:docPr id="6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1" type="#_x0000_t202" style="position:absolute;margin-left:91.8pt;margin-top:217.5pt;width:45.3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wh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0" t="0" r="0" b="7620"/>
                <wp:wrapSquare wrapText="bothSides"/>
                <wp:docPr id="6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22" type="#_x0000_t202" style="position:absolute;margin-left:91.8pt;margin-top:195.9pt;width:45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KEvgIAAMM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0" t="0" r="0" b="7620"/>
                <wp:wrapSquare wrapText="bothSides"/>
                <wp:docPr id="6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3" type="#_x0000_t202" style="position:absolute;margin-left:91.8pt;margin-top:174.3pt;width:45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/j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NIj6A91OiR7Q26k3sUviM2QeOgM7B7GMDS7OECCu2C1cO9rL5pJOSypWLDbpWSY8toDQRD+9K/&#10;eDrhaAuyHj/KGhzRrZEOaN+o3mYP8oEAHZg8nYpjyVRwGM/jlMQYVX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0" t="0" r="0" b="7620"/>
                <wp:wrapSquare wrapText="bothSides"/>
                <wp:docPr id="5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24" type="#_x0000_t202" style="position:absolute;margin-left:91.8pt;margin-top:152.7pt;width:45.3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bW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0" t="0" r="0" b="7620"/>
                <wp:wrapSquare wrapText="bothSides"/>
                <wp:docPr id="5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25" type="#_x0000_t202" style="position:absolute;margin-left:91.8pt;margin-top:131.1pt;width:45.3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e3vg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0" t="0" r="0" b="7620"/>
                <wp:wrapSquare wrapText="bothSides"/>
                <wp:docPr id="5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26" type="#_x0000_t202" style="position:absolute;margin-left:91.8pt;margin-top:109.5pt;width:45.35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F/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0" t="0" r="0" b="7620"/>
                <wp:wrapSquare wrapText="bothSides"/>
                <wp:docPr id="5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27" type="#_x0000_t202" style="position:absolute;margin-left:91.8pt;margin-top:87.9pt;width:45.3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cW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MZRoL20KNHtjfoTu5R+C6x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0" t="0" r="0" b="7620"/>
                <wp:wrapSquare wrapText="bothSides"/>
                <wp:docPr id="5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28" type="#_x0000_t202" style="position:absolute;margin-left:91.8pt;margin-top:66.3pt;width:45.35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rP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GMkaA91OiR7Q26k3sUvkttgsZBZ2D3MICl2cMFFNoFq4d7WX3TSMhlS8WG3Solx5bRGgiG9qV/&#10;8XTC0RZkPX6UNTiiWyMd0L5Rvc0e5AMBOhTq6VQcS6aCw3gepwQ4Vn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0" t="0" r="0" b="7620"/>
                <wp:wrapSquare wrapText="bothSides"/>
                <wp:docPr id="5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29" type="#_x0000_t202" style="position:absolute;margin-left:91.8pt;margin-top:44.7pt;width:45.3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0" t="0" r="0" b="7620"/>
                <wp:wrapSquare wrapText="bothSides"/>
                <wp:docPr id="5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30" type="#_x0000_t202" style="position:absolute;margin-left:91.8pt;margin-top:23.1pt;width:45.3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Lxvg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0" t="0" r="0" b="7620"/>
                <wp:wrapSquare wrapText="bothSides"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31" type="#_x0000_t202" style="position:absolute;margin-left:41.4pt;margin-top:563.1pt;width:45.3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H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0" t="0" r="0" b="7620"/>
                <wp:wrapSquare wrapText="bothSides"/>
                <wp:docPr id="5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2" type="#_x0000_t202" style="position:absolute;margin-left:41.4pt;margin-top:541.5pt;width:45.35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ce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0" t="0" r="0" b="7620"/>
                <wp:wrapSquare wrapText="bothSides"/>
                <wp:docPr id="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33" type="#_x0000_t202" style="position:absolute;margin-left:41.4pt;margin-top:519.9pt;width:45.35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qr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GkR9AeavTI9gbdyT0KCbEJGgedgd3DAJZmDxdQaBesHu5l9U0jIZctFRt2q5QcW0ZrIBjal/7F&#10;0wlHW5D1+FHW4IhujXRA+0b1NnuQDwTowOTpVBxLpoLDeB6nJMa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0" t="0" r="0" b="7620"/>
                <wp:wrapSquare wrapText="bothSides"/>
                <wp:docPr id="4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4" type="#_x0000_t202" style="position:absolute;margin-left:41.4pt;margin-top:498.3pt;width:45.35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Fhvg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yTFSNAeavTI9gbdyT0KSWwTNA46A7uHASzNHi6g0C5YPdzL6ptGQi5bKjbsVik5tozWQDC0L/2L&#10;pxOOtiDr8aOswRHdGumA9o3qbfYgHwjQoVBPp+JYMhUcxvM4BT6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0" t="0" r="0" b="7620"/>
                <wp:wrapSquare wrapText="bothSides"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35" type="#_x0000_t202" style="position:absolute;margin-left:41.4pt;margin-top:476.7pt;width:45.35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lX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0" t="0" r="0" b="7620"/>
                <wp:wrapSquare wrapText="bothSides"/>
                <wp:docPr id="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36" type="#_x0000_t202" style="position:absolute;margin-left:41.4pt;margin-top:455.1pt;width:45.35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MNvg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0" t="0" r="0" b="7620"/>
                <wp:wrapSquare wrapText="bothSides"/>
                <wp:docPr id="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37" type="#_x0000_t202" style="position:absolute;margin-left:41.4pt;margin-top:433.5pt;width:45.35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Vkvg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0" t="0" r="0" b="7620"/>
                <wp:wrapSquare wrapText="bothSides"/>
                <wp:docPr id="4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8" type="#_x0000_t202" style="position:absolute;margin-left:41.4pt;margin-top:411.9pt;width:45.3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i9vg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yTGSNAeavTI9gbdyT0KSWoTNA46A7uHASzNHi6g0C5YPdzL6ptGQi5bKjbsVik5tozWQDC0L/2L&#10;pxOOtiDr8aOswRHdGumA9o3qbfYgHwjQoVBPp+JYMhUcxvM4tRwruAqTKEl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0" t="0" r="0" b="7620"/>
                <wp:wrapSquare wrapText="bothSides"/>
                <wp:docPr id="4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39" type="#_x0000_t202" style="position:absolute;margin-left:41.4pt;margin-top:390.3pt;width:45.35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p9wA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0" t="0" r="0" b="7620"/>
                <wp:wrapSquare wrapText="bothSides"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40" type="#_x0000_t202" style="position:absolute;margin-left:41.4pt;margin-top:368.7pt;width:45.3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gjvg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0" t="0" r="0" b="7620"/>
                <wp:wrapSquare wrapText="bothSides"/>
                <wp:docPr id="4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41" type="#_x0000_t202" style="position:absolute;margin-left:41.4pt;margin-top:347.1pt;width:45.35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AV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0" t="0" r="0" b="7620"/>
                <wp:wrapSquare wrapText="bothSides"/>
                <wp:docPr id="4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42" type="#_x0000_t202" style="position:absolute;margin-left:41.4pt;margin-top:325.5pt;width:45.35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3M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0" t="0" r="0" b="7620"/>
                <wp:wrapSquare wrapText="bothSides"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43" type="#_x0000_t202" style="position:absolute;margin-left:41.4pt;margin-top:303.9pt;width:45.35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B5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wTSI2gPNXpke4Pu5B6FMbEJGgedgd3DAJZmDxdQaBesHu5l9U0jIZctFRt2q5QcW0ZrIBjal/7F&#10;0wlHW5D1+FHW4IhujXRA+0b1NnuQDwTowOTpVBxLpoLDeB6nJMa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0" t="0" r="0" b="7620"/>
                <wp:wrapSquare wrapText="bothSides"/>
                <wp:docPr id="3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44" type="#_x0000_t202" style="position:absolute;margin-left:41.4pt;margin-top:282.3pt;width:45.35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MK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0" t="0" r="0" b="7620"/>
                <wp:wrapSquare wrapText="bothSides"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45" type="#_x0000_t202" style="position:absolute;margin-left:41.4pt;margin-top:260.7pt;width:45.35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8vw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0" t="0" r="0" b="7620"/>
                <wp:wrapSquare wrapText="bothSides"/>
                <wp:docPr id="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46" type="#_x0000_t202" style="position:absolute;margin-left:41.4pt;margin-top:239.1pt;width:45.35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QRv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0" t="0" r="0" b="7620"/>
                <wp:wrapSquare wrapText="bothSides"/>
                <wp:docPr id="3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47" type="#_x0000_t202" style="position:absolute;margin-left:41.4pt;margin-top:217.5pt;width:45.35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J4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t/NMBK0hx49sr1Bd3KPwjix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0" t="0" r="0" b="7620"/>
                <wp:wrapSquare wrapText="bothSides"/>
                <wp:docPr id="3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48" type="#_x0000_t202" style="position:absolute;margin-left:41.4pt;margin-top:195.9pt;width:45.35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+h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9ijATtoUaPbG/QndyjME5tgsZBZ2D3MICl2cMFFNoFq4d7WX3TSMhlS8WG3Solx5bRGgiG9qV/&#10;8XTC0RZkPX6UNTiiWyMd0L5Rvc0e5AMBOhTq6VQcS6aCw3gepwQ4Vn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0" t="0" r="0" b="7620"/>
                <wp:wrapSquare wrapText="bothSides"/>
                <wp:docPr id="3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49" type="#_x0000_t202" style="position:absolute;margin-left:41.4pt;margin-top:174.3pt;width:45.35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q3wAIAAMQ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0" t="0" r="0" b="7620"/>
                <wp:wrapSquare wrapText="bothSides"/>
                <wp:docPr id="3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50" type="#_x0000_t202" style="position:absolute;margin-left:41.4pt;margin-top:152.7pt;width:45.35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jpvw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0" t="0" r="0" b="7620"/>
                <wp:wrapSquare wrapText="bothSides"/>
                <wp:docPr id="3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51" type="#_x0000_t202" style="position:absolute;margin-left:41.4pt;margin-top:131.1pt;width:45.35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Df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t9FGAnaQ48e2d6gO7lH4Syy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0" t="0" r="0" b="7620"/>
                <wp:wrapSquare wrapText="bothSides"/>
                <wp:docPr id="3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52" type="#_x0000_t202" style="position:absolute;margin-left:41.4pt;margin-top:109.5pt;width:45.35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0Gvw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0" t="0" r="0" b="7620"/>
                <wp:wrapSquare wrapText="bothSides"/>
                <wp:docPr id="3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53" type="#_x0000_t202" style="position:absolute;margin-left:41.4pt;margin-top:87.9pt;width:45.35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Cz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8gPYL2UKNHtjfoTu5ROCM2QeOgM7B7GMDS7OECCu2C1cO9rL5pJOSypWLDbpWSY8toDQRD+9K/&#10;eDrhaAuyHj/KGhzRrZEOaN+o3mYP8oEAHZg8nYpjyVRwGM/jlMQYVX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0" t="0" r="0" b="7620"/>
                <wp:wrapSquare wrapText="bothSides"/>
                <wp:docPr id="2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54" type="#_x0000_t202" style="position:absolute;margin-left:41.4pt;margin-top:66.3pt;width:45.35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t5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ylGgvbQo0e2N+hO7lE4i22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0" t="0" r="0" b="7620"/>
                <wp:wrapSquare wrapText="bothSides"/>
                <wp:docPr id="2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55" type="#_x0000_t202" style="position:absolute;margin-left:41.4pt;margin-top:44.7pt;width:45.35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NP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QRMCdoDR49sb9Cd3KNwNr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0" t="0" r="0" b="7620"/>
                <wp:wrapSquare wrapText="bothSides"/>
                <wp:docPr id="2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56" type="#_x0000_t202" style="position:absolute;margin-left:41.4pt;margin-top:23.1pt;width:45.35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kV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0" t="0" r="0" b="7620"/>
                <wp:wrapSquare wrapText="bothSides"/>
                <wp:docPr id="2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57" type="#_x0000_t202" style="position:absolute;margin-left:-9pt;margin-top:563.1pt;width:45.35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98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qMZRoL20KNHtjfoTu5ROEt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0" t="0" r="0" b="7620"/>
                <wp:wrapSquare wrapText="bothSides"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58" type="#_x0000_t202" style="position:absolute;margin-left:-9pt;margin-top:541.5pt;width:45.35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Kl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1GMkaA91OiR7Q26k3sUzlK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0" t="0" r="0" b="7620"/>
                <wp:wrapSquare wrapText="bothSides"/>
                <wp:docPr id="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59" type="#_x0000_t202" style="position:absolute;margin-left:-9pt;margin-top:519.9pt;width:45.35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BlwAIAAMQ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0" t="0" r="0" b="7620"/>
                <wp:wrapSquare wrapText="bothSides"/>
                <wp:docPr id="2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60" type="#_x0000_t202" style="position:absolute;margin-left:-9pt;margin-top:498.3pt;width:45.35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I7vw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0" t="0" r="0" b="7620"/>
                <wp:wrapSquare wrapText="bothSides"/>
                <wp:docPr id="2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61" type="#_x0000_t202" style="position:absolute;margin-left:-9pt;margin-top:476.7pt;width:45.35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oN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xFGgvbQo0e2N+hO7lE4j2y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0" t="0" r="0" b="7620"/>
                <wp:wrapSquare wrapText="bothSides"/>
                <wp:docPr id="2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62" type="#_x0000_t202" style="position:absolute;margin-left:-9pt;margin-top:455.1pt;width:45.35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fUvw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0" t="0" r="0" b="7620"/>
                <wp:wrapSquare wrapText="bothSides"/>
                <wp:docPr id="2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63" type="#_x0000_t202" style="position:absolute;margin-left:-9pt;margin-top:433.5pt;width:45.35pt;height:1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ph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0" t="0" r="0" b="7620"/>
                <wp:wrapSquare wrapText="bothSides"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64" type="#_x0000_t202" style="position:absolute;margin-left:-9pt;margin-top:411.9pt;width:45.35pt;height:14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1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0" t="0" r="0" b="7620"/>
                <wp:wrapSquare wrapText="bothSides"/>
                <wp:docPr id="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65" type="#_x0000_t202" style="position:absolute;margin-left:-9pt;margin-top:390.3pt;width:45.35pt;height:14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5D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0" t="0" r="0" b="7620"/>
                <wp:wrapSquare wrapText="bothSides"/>
                <wp:docPr id="1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66" type="#_x0000_t202" style="position:absolute;margin-left:-9pt;margin-top:368.7pt;width:45.35pt;height:14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0" t="0" r="0" b="7620"/>
                <wp:wrapSquare wrapText="bothSides"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67" type="#_x0000_t202" style="position:absolute;margin-left:-9pt;margin-top:347.1pt;width:45.35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zp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0" t="0" r="0" b="7620"/>
                <wp:wrapSquare wrapText="bothSides"/>
                <wp:docPr id="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68" type="#_x0000_t202" style="position:absolute;margin-left:-9pt;margin-top:325.5pt;width:45.35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EwvQ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0" t="0" r="0" b="7620"/>
                <wp:wrapSquare wrapText="bothSides"/>
                <wp:docPr id="1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69" type="#_x0000_t202" style="position:absolute;margin-left:-9pt;margin-top:303.9pt;width:45.35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S8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0" t="0" r="0" b="7620"/>
                <wp:wrapSquare wrapText="bothSides"/>
                <wp:docPr id="1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70" type="#_x0000_t202" style="position:absolute;margin-left:-9pt;margin-top:282.3pt;width:45.35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bivQ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0" t="0" r="0" b="7620"/>
                <wp:wrapSquare wrapText="bothSides"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71" type="#_x0000_t202" style="position:absolute;margin-left:-9pt;margin-top:260.7pt;width:45.35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7U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0" t="0" r="0" b="7620"/>
                <wp:wrapSquare wrapText="bothSides"/>
                <wp:docPr id="1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72" type="#_x0000_t202" style="position:absolute;margin-left:-9pt;margin-top:239.1pt;width:45.35pt;height:1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MN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0" t="0" r="0" b="7620"/>
                <wp:wrapSquare wrapText="bothSides"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73" type="#_x0000_t202" style="position:absolute;margin-left:-9pt;margin-top:217.5pt;width:45.35pt;height:14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64vQ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ChNgEjYPOwO5hAEuzhwswdsHq4V5W3zQSctlSsWG3SsmxZbQGgqF96V88&#10;nXC0BVmPH2UNjujWSAe0b1Rvswf5QIAOTJ5OxbFkKjiM53FKYowquAqTKEl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0" t="0" r="0" b="7620"/>
                <wp:wrapSquare wrapText="bothSides"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74" type="#_x0000_t202" style="position:absolute;margin-left:-9pt;margin-top:195.9pt;width:45.35pt;height:1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lkvQ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0" t="0" r="0" b="7620"/>
                <wp:wrapSquare wrapText="bothSides"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75" type="#_x0000_t202" style="position:absolute;margin-left:-9pt;margin-top:174.3pt;width:45.35pt;height:14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FSvQ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0" t="0" r="0" b="7620"/>
                <wp:wrapSquare wrapText="bothSides"/>
                <wp:docPr id="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76" type="#_x0000_t202" style="position:absolute;margin-left:-9pt;margin-top:152.7pt;width:45.35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sI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0" t="0" r="0" b="7620"/>
                <wp:wrapSquare wrapText="bothSides"/>
                <wp:docPr id="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77" type="#_x0000_t202" style="position:absolute;margin-left:-9pt;margin-top:131.1pt;width:45.35pt;height:14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1hvQ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0" t="0" r="0" b="7620"/>
                <wp:wrapSquare wrapText="bothSides"/>
                <wp:docPr id="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78" type="#_x0000_t202" style="position:absolute;margin-left:-9pt;margin-top:109.5pt;width:45.35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C4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0" t="0" r="0" b="7620"/>
                <wp:wrapSquare wrapText="bothSides"/>
                <wp:docPr id="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79" type="#_x0000_t202" style="position:absolute;margin-left:-9pt;margin-top:87.9pt;width:45.35pt;height:14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4vw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0" t="0" r="0" b="7620"/>
                <wp:wrapSquare wrapText="bothSides"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80" type="#_x0000_t202" style="position:absolute;margin-left:-9pt;margin-top:66.3pt;width:45.35pt;height:14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Am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0" t="0" r="0" b="7620"/>
                <wp:wrapSquare wrapText="bothSides"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81" type="#_x0000_t202" style="position:absolute;margin-left:-9pt;margin-top:44.7pt;width:45.35pt;height:14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gQ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0" t="0" r="0" b="7620"/>
                <wp:wrapSquare wrapText="bothSides"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FE" w:rsidRDefault="005E04FE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82" type="#_x0000_t202" style="position:absolute;margin-left:-9pt;margin-top:23.1pt;width:45.35pt;height:1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XJvQ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" o:allowincell="f" filled="f" stroked="f">
                <v:textbox inset="1.44pt,1.44pt">
                  <w:txbxContent>
                    <w:p w:rsidR="005E04FE" w:rsidRDefault="005E04FE"/>
                  </w:txbxContent>
                </v:textbox>
                <w10:wrap type="square"/>
              </v:shape>
            </w:pict>
          </mc:Fallback>
        </mc:AlternateContent>
      </w:r>
      <w:r w:rsidR="005E04FE" w:rsidRPr="00535415">
        <w:rPr>
          <w:b/>
          <w:sz w:val="16"/>
          <w:szCs w:val="16"/>
        </w:rPr>
        <w:t xml:space="preserve">  Student Name: Purpose/Setting: Organization/Plot: Elaboration/NT: Language/Conv</w:t>
      </w:r>
      <w:r w:rsidR="005E04FE">
        <w:rPr>
          <w:sz w:val="18"/>
          <w:szCs w:val="18"/>
        </w:rPr>
        <w:t>:</w:t>
      </w:r>
    </w:p>
    <w:sectPr w:rsidR="005E04FE" w:rsidSect="00137462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15"/>
    <w:rsid w:val="00131DCC"/>
    <w:rsid w:val="00137462"/>
    <w:rsid w:val="00535415"/>
    <w:rsid w:val="0059701D"/>
    <w:rsid w:val="005E04FE"/>
    <w:rsid w:val="00613EEA"/>
    <w:rsid w:val="00A5284E"/>
    <w:rsid w:val="00B16748"/>
    <w:rsid w:val="00D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6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462"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7462"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F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F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37462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05F5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6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462"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7462"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F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F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37462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05F5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Hotrum\AppData\Roaming\Microsoft\Templates\EdWorld_ParentComm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EdWorld_ParentCommLog.dotx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Communication Log</vt:lpstr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Communication Log</dc:title>
  <dc:creator>Nicole Hotrum</dc:creator>
  <cp:lastModifiedBy>Windows User</cp:lastModifiedBy>
  <cp:revision>2</cp:revision>
  <cp:lastPrinted>2014-10-02T17:19:00Z</cp:lastPrinted>
  <dcterms:created xsi:type="dcterms:W3CDTF">2015-09-17T15:08:00Z</dcterms:created>
  <dcterms:modified xsi:type="dcterms:W3CDTF">2015-09-17T15:08:00Z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TC018859689991</vt:lpwstr>
  </property>
</Properties>
</file>