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EC" w:rsidRDefault="001E31EC">
      <w:pPr>
        <w:pStyle w:val="Title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OPINION:</w:t>
      </w:r>
    </w:p>
    <w:p w:rsidR="007C1360" w:rsidRPr="001E31EC" w:rsidRDefault="001E31EC">
      <w:pPr>
        <w:pStyle w:val="Title"/>
        <w:rPr>
          <w:sz w:val="28"/>
          <w:szCs w:val="28"/>
        </w:rPr>
      </w:pPr>
      <w:r w:rsidRPr="001E31EC">
        <w:rPr>
          <w:sz w:val="28"/>
          <w:szCs w:val="28"/>
        </w:rPr>
        <w:t>School:_________________</w:t>
      </w:r>
    </w:p>
    <w:p w:rsidR="001E31EC" w:rsidRPr="001E31EC" w:rsidRDefault="001E31EC">
      <w:pPr>
        <w:pStyle w:val="Title"/>
        <w:rPr>
          <w:sz w:val="28"/>
          <w:szCs w:val="28"/>
        </w:rPr>
      </w:pPr>
      <w:r w:rsidRPr="001E31EC">
        <w:rPr>
          <w:sz w:val="28"/>
          <w:szCs w:val="28"/>
        </w:rPr>
        <w:t>Teacher:________________</w:t>
      </w:r>
    </w:p>
    <w:p w:rsidR="001E31EC" w:rsidRPr="001E31EC" w:rsidRDefault="001E31EC">
      <w:pPr>
        <w:pStyle w:val="Title"/>
        <w:rPr>
          <w:sz w:val="28"/>
          <w:szCs w:val="28"/>
        </w:rPr>
      </w:pPr>
      <w:r w:rsidRPr="001E31EC">
        <w:rPr>
          <w:sz w:val="28"/>
          <w:szCs w:val="28"/>
        </w:rPr>
        <w:t>Scorer Number:__________</w:t>
      </w:r>
    </w:p>
    <w:p w:rsidR="007C1360" w:rsidRDefault="007C1360">
      <w:pPr>
        <w:pStyle w:val="Title"/>
      </w:pPr>
    </w:p>
    <w:p w:rsidR="007C1360" w:rsidRDefault="001E31EC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7104" behindDoc="0" locked="0" layoutInCell="0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142875</wp:posOffset>
                </wp:positionV>
                <wp:extent cx="0" cy="7454265"/>
                <wp:effectExtent l="12065" t="11430" r="6985" b="11430"/>
                <wp:wrapSquare wrapText="bothSides"/>
                <wp:docPr id="19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54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25pt,11.25pt" to="374.25pt,5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PtJEgIAACo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080" behindDoc="0" locked="0" layoutInCell="0" allowOverlap="1">
                <wp:simplePos x="0" y="0"/>
                <wp:positionH relativeFrom="column">
                  <wp:posOffset>3660775</wp:posOffset>
                </wp:positionH>
                <wp:positionV relativeFrom="paragraph">
                  <wp:posOffset>142875</wp:posOffset>
                </wp:positionV>
                <wp:extent cx="0" cy="7454265"/>
                <wp:effectExtent l="13970" t="11430" r="5080" b="11430"/>
                <wp:wrapSquare wrapText="bothSides"/>
                <wp:docPr id="19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54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25pt,11.25pt" to="288.25pt,5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BfiEQIAACo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" o:allowincell="f">
                <w10:wrap type="square"/>
              </v:line>
            </w:pict>
          </mc:Fallback>
        </mc:AlternateContent>
      </w:r>
    </w:p>
    <w:p w:rsidR="007C1360" w:rsidRDefault="001E31EC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5056" behindDoc="0" locked="0" layoutInCell="0" allowOverlap="1">
                <wp:simplePos x="0" y="0"/>
                <wp:positionH relativeFrom="column">
                  <wp:posOffset>2484120</wp:posOffset>
                </wp:positionH>
                <wp:positionV relativeFrom="paragraph">
                  <wp:posOffset>30480</wp:posOffset>
                </wp:positionV>
                <wp:extent cx="0" cy="7454265"/>
                <wp:effectExtent l="8255" t="11430" r="10795" b="11430"/>
                <wp:wrapSquare wrapText="bothSides"/>
                <wp:docPr id="19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54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6pt,2.4pt" to="195.6pt,5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APEg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008" behindDoc="0" locked="0" layoutInCell="0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48260</wp:posOffset>
                </wp:positionV>
                <wp:extent cx="0" cy="7454265"/>
                <wp:effectExtent l="11430" t="11430" r="7620" b="11430"/>
                <wp:wrapSquare wrapText="bothSides"/>
                <wp:docPr id="18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54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3.8pt" to="100.8pt,5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ElxEQIAACo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1984" behindDoc="0" locked="0" layoutInCell="0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11430</wp:posOffset>
                </wp:positionV>
                <wp:extent cx="0" cy="7454265"/>
                <wp:effectExtent l="9525" t="11430" r="9525" b="11430"/>
                <wp:wrapSquare wrapText="bothSides"/>
                <wp:docPr id="18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54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.9pt" to="468pt,5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032" behindDoc="0" locked="0" layoutInCell="0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11430</wp:posOffset>
                </wp:positionV>
                <wp:extent cx="0" cy="7454265"/>
                <wp:effectExtent l="13335" t="11430" r="5715" b="11430"/>
                <wp:wrapSquare wrapText="bothSides"/>
                <wp:docPr id="18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54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.9pt" to="100.8pt,5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x9gEQIAACo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09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0" cy="7454265"/>
                <wp:effectExtent l="9525" t="11430" r="9525" b="11430"/>
                <wp:wrapSquare wrapText="bothSides"/>
                <wp:docPr id="18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54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0,5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jKaEQIAACo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7235190</wp:posOffset>
                </wp:positionV>
                <wp:extent cx="5943600" cy="0"/>
                <wp:effectExtent l="9525" t="5715" r="9525" b="13335"/>
                <wp:wrapSquare wrapText="bothSides"/>
                <wp:docPr id="18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69.7pt" to="468pt,5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t6W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6686550</wp:posOffset>
                </wp:positionV>
                <wp:extent cx="5943600" cy="0"/>
                <wp:effectExtent l="9525" t="9525" r="9525" b="9525"/>
                <wp:wrapSquare wrapText="bothSides"/>
                <wp:docPr id="18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26.5pt" to="468pt,5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apPFQIAACs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6412230</wp:posOffset>
                </wp:positionV>
                <wp:extent cx="5943600" cy="0"/>
                <wp:effectExtent l="9525" t="11430" r="9525" b="7620"/>
                <wp:wrapSquare wrapText="bothSides"/>
                <wp:docPr id="18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04.9pt" to="468pt,5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jSMFQIAACs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6137910</wp:posOffset>
                </wp:positionV>
                <wp:extent cx="5943600" cy="0"/>
                <wp:effectExtent l="9525" t="13335" r="9525" b="5715"/>
                <wp:wrapSquare wrapText="bothSides"/>
                <wp:docPr id="18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83.3pt" to="468pt,4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76VFA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5863590</wp:posOffset>
                </wp:positionV>
                <wp:extent cx="5943600" cy="0"/>
                <wp:effectExtent l="9525" t="5715" r="9525" b="13335"/>
                <wp:wrapSquare wrapText="bothSides"/>
                <wp:docPr id="18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61.7pt" to="468pt,4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T4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5589270</wp:posOffset>
                </wp:positionV>
                <wp:extent cx="5943600" cy="0"/>
                <wp:effectExtent l="9525" t="7620" r="9525" b="11430"/>
                <wp:wrapSquare wrapText="bothSides"/>
                <wp:docPr id="18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40.1pt" to="468pt,4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Kqm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5314950</wp:posOffset>
                </wp:positionV>
                <wp:extent cx="5943600" cy="0"/>
                <wp:effectExtent l="9525" t="9525" r="9525" b="9525"/>
                <wp:wrapSquare wrapText="bothSides"/>
                <wp:docPr id="17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18.5pt" to="468pt,4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blG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5040630</wp:posOffset>
                </wp:positionV>
                <wp:extent cx="5943600" cy="0"/>
                <wp:effectExtent l="9525" t="11430" r="9525" b="7620"/>
                <wp:wrapSquare wrapText="bothSides"/>
                <wp:docPr id="17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96.9pt" to="468pt,3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DNf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4766310</wp:posOffset>
                </wp:positionV>
                <wp:extent cx="5943600" cy="0"/>
                <wp:effectExtent l="9525" t="13335" r="9525" b="5715"/>
                <wp:wrapSquare wrapText="bothSides"/>
                <wp:docPr id="17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5.3pt" to="468pt,3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fQaFQ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4491990</wp:posOffset>
                </wp:positionV>
                <wp:extent cx="5943600" cy="0"/>
                <wp:effectExtent l="9525" t="5715" r="9525" b="13335"/>
                <wp:wrapSquare wrapText="bothSides"/>
                <wp:docPr id="17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53.7pt" to="468pt,3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sPL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4217670</wp:posOffset>
                </wp:positionV>
                <wp:extent cx="5943600" cy="0"/>
                <wp:effectExtent l="9525" t="7620" r="9525" b="11430"/>
                <wp:wrapSquare wrapText="bothSides"/>
                <wp:docPr id="17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32.1pt" to="468pt,3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cmm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3943350</wp:posOffset>
                </wp:positionV>
                <wp:extent cx="5943600" cy="0"/>
                <wp:effectExtent l="9525" t="9525" r="9525" b="9525"/>
                <wp:wrapSquare wrapText="bothSides"/>
                <wp:docPr id="17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10.5pt" to="468pt,3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O1FQIAACs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6960870</wp:posOffset>
                </wp:positionV>
                <wp:extent cx="5943600" cy="0"/>
                <wp:effectExtent l="9525" t="7620" r="9525" b="11430"/>
                <wp:wrapSquare wrapText="bothSides"/>
                <wp:docPr id="17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8.1pt" to="468pt,5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12FgIAACs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3394710</wp:posOffset>
                </wp:positionV>
                <wp:extent cx="5943600" cy="0"/>
                <wp:effectExtent l="9525" t="13335" r="9525" b="5715"/>
                <wp:wrapSquare wrapText="bothSides"/>
                <wp:docPr id="17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7.3pt" to="468pt,2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9dv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3120390</wp:posOffset>
                </wp:positionV>
                <wp:extent cx="5943600" cy="0"/>
                <wp:effectExtent l="9525" t="5715" r="9525" b="13335"/>
                <wp:wrapSquare wrapText="bothSides"/>
                <wp:docPr id="17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5.7pt" to="468pt,2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N0C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2846070</wp:posOffset>
                </wp:positionV>
                <wp:extent cx="5943600" cy="0"/>
                <wp:effectExtent l="9525" t="7620" r="9525" b="11430"/>
                <wp:wrapSquare wrapText="bothSides"/>
                <wp:docPr id="17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4.1pt" to="468pt,2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MNc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2571750</wp:posOffset>
                </wp:positionV>
                <wp:extent cx="5943600" cy="0"/>
                <wp:effectExtent l="9525" t="9525" r="9525" b="9525"/>
                <wp:wrapSquare wrapText="bothSides"/>
                <wp:docPr id="16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2.5pt" to="468pt,2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aFYEgIAACs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2297430</wp:posOffset>
                </wp:positionV>
                <wp:extent cx="5943600" cy="0"/>
                <wp:effectExtent l="9525" t="11430" r="9525" b="7620"/>
                <wp:wrapSquare wrapText="bothSides"/>
                <wp:docPr id="16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0.9pt" to="468pt,1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3669030</wp:posOffset>
                </wp:positionV>
                <wp:extent cx="5943600" cy="0"/>
                <wp:effectExtent l="9525" t="11430" r="9525" b="7620"/>
                <wp:wrapSquare wrapText="bothSides"/>
                <wp:docPr id="16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8.9pt" to="468pt,2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ewEFQ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29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1748790</wp:posOffset>
                </wp:positionV>
                <wp:extent cx="5943600" cy="0"/>
                <wp:effectExtent l="9525" t="5715" r="9525" b="13335"/>
                <wp:wrapSquare wrapText="bothSides"/>
                <wp:docPr id="16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7.7pt" to="468pt,1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vV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27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1474470</wp:posOffset>
                </wp:positionV>
                <wp:extent cx="5943600" cy="0"/>
                <wp:effectExtent l="9525" t="7620" r="9525" b="11430"/>
                <wp:wrapSquare wrapText="bothSides"/>
                <wp:docPr id="16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6.1pt" to="468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G4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2023110</wp:posOffset>
                </wp:positionV>
                <wp:extent cx="5943600" cy="0"/>
                <wp:effectExtent l="9525" t="13335" r="9525" b="5715"/>
                <wp:wrapSquare wrapText="bothSides"/>
                <wp:docPr id="16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9.3pt" to="468pt,1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ZlvFQIAACs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1200150</wp:posOffset>
                </wp:positionV>
                <wp:extent cx="5943600" cy="0"/>
                <wp:effectExtent l="9525" t="9525" r="9525" b="9525"/>
                <wp:wrapSquare wrapText="bothSides"/>
                <wp:docPr id="16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4.5pt" to="468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gesFgIAACs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925830</wp:posOffset>
                </wp:positionV>
                <wp:extent cx="5943600" cy="0"/>
                <wp:effectExtent l="9525" t="11430" r="9525" b="7620"/>
                <wp:wrapSquare wrapText="bothSides"/>
                <wp:docPr id="16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2.9pt" to="468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421FAIAACs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120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651510</wp:posOffset>
                </wp:positionV>
                <wp:extent cx="5943600" cy="0"/>
                <wp:effectExtent l="9525" t="13335" r="9525" b="5715"/>
                <wp:wrapSquare wrapText="bothSides"/>
                <wp:docPr id="16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1.3pt" to="468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IfY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1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358775</wp:posOffset>
                </wp:positionV>
                <wp:extent cx="5943600" cy="0"/>
                <wp:effectExtent l="9525" t="6350" r="9525" b="12700"/>
                <wp:wrapSquare wrapText="bothSides"/>
                <wp:docPr id="16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25pt" to="468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JmG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993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943600" cy="0"/>
                <wp:effectExtent l="9525" t="11430" r="9525" b="7620"/>
                <wp:wrapSquare wrapText="bothSides"/>
                <wp:docPr id="15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68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n0p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" o:allowincell="f">
                <w10:wrap type="square"/>
              </v:line>
            </w:pict>
          </mc:Fallback>
        </mc:AlternateContent>
      </w:r>
    </w:p>
    <w:p w:rsidR="007C1360" w:rsidRPr="001E31EC" w:rsidRDefault="001E31EC">
      <w:pPr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9152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7528560</wp:posOffset>
                </wp:positionV>
                <wp:extent cx="5852160" cy="702310"/>
                <wp:effectExtent l="0" t="3810" r="0" b="0"/>
                <wp:wrapSquare wrapText="bothSides"/>
                <wp:docPr id="15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Pr="001E31EC" w:rsidRDefault="001E31E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OPINION SCORING: Purpose/Opinion, Organization, Evidence/Support, and Language/Conventions.</w:t>
                            </w:r>
                          </w:p>
                          <w:p w:rsidR="007C1360" w:rsidRDefault="007C1360"/>
                          <w:p w:rsidR="007C1360" w:rsidRDefault="007C1360"/>
                          <w:p w:rsidR="007C1360" w:rsidRDefault="007C1360"/>
                          <w:p w:rsidR="007C1360" w:rsidRDefault="007C13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-9pt;margin-top:592.8pt;width:460.8pt;height:55.3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" o:allowincell="f" filled="f" stroked="f">
                <v:textbox inset="0,0,0,0">
                  <w:txbxContent>
                    <w:p w:rsidR="007C1360" w:rsidRPr="001E31EC" w:rsidRDefault="001E31E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OPINION SCORING: Purpose/Opinion, Organization, Evidence/Support, and Language/Conventions.</w:t>
                      </w:r>
                    </w:p>
                    <w:p w:rsidR="007C1360" w:rsidRDefault="007C1360"/>
                    <w:p w:rsidR="007C1360" w:rsidRDefault="007C1360"/>
                    <w:p w:rsidR="007C1360" w:rsidRDefault="007C1360"/>
                    <w:p w:rsidR="007C1360" w:rsidRDefault="007C136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176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7352030</wp:posOffset>
                </wp:positionV>
                <wp:extent cx="5943600" cy="0"/>
                <wp:effectExtent l="9525" t="8255" r="9525" b="10795"/>
                <wp:wrapSquare wrapText="bothSides"/>
                <wp:docPr id="15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78.9pt" to="459pt,5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jB1FAIAACs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7151370</wp:posOffset>
                </wp:positionV>
                <wp:extent cx="1463040" cy="182880"/>
                <wp:effectExtent l="3810" t="0" r="0" b="0"/>
                <wp:wrapSquare wrapText="bothSides"/>
                <wp:docPr id="15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margin-left:343.8pt;margin-top:563.1pt;width:115.2pt;height:14.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" o:allowincell="f" filled="f" stroked="f">
                <v:textbox inset="1.44pt,1.44pt">
                  <w:txbxContent>
                    <w:p w:rsidR="007C1360" w:rsidRDefault="007C1360"/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6877050</wp:posOffset>
                </wp:positionV>
                <wp:extent cx="1463040" cy="182880"/>
                <wp:effectExtent l="3810" t="0" r="0" b="0"/>
                <wp:wrapSquare wrapText="bothSides"/>
                <wp:docPr id="15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margin-left:343.8pt;margin-top:541.5pt;width:115.2pt;height:14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" o:allowincell="f" filled="f" stroked="f">
                <v:textbox inset="1.44pt,1.44pt">
                  <w:txbxContent>
                    <w:p w:rsidR="007C1360" w:rsidRDefault="007C1360"/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6602730</wp:posOffset>
                </wp:positionV>
                <wp:extent cx="1463040" cy="182880"/>
                <wp:effectExtent l="3810" t="1905" r="0" b="0"/>
                <wp:wrapSquare wrapText="bothSides"/>
                <wp:docPr id="15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9" type="#_x0000_t202" style="position:absolute;margin-left:343.8pt;margin-top:519.9pt;width:115.2pt;height:14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" o:allowincell="f" filled="f" stroked="f">
                <v:textbox inset="1.44pt,1.44pt">
                  <w:txbxContent>
                    <w:p w:rsidR="007C1360" w:rsidRDefault="007C1360"/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6328410</wp:posOffset>
                </wp:positionV>
                <wp:extent cx="1463040" cy="182880"/>
                <wp:effectExtent l="3810" t="3810" r="0" b="3810"/>
                <wp:wrapSquare wrapText="bothSides"/>
                <wp:docPr id="15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0" type="#_x0000_t202" style="position:absolute;margin-left:343.8pt;margin-top:498.3pt;width:115.2pt;height:14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" o:allowincell="f" filled="f" stroked="f">
                <v:textbox inset="1.44pt,1.44pt">
                  <w:txbxContent>
                    <w:p w:rsidR="007C1360" w:rsidRDefault="007C1360"/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6054090</wp:posOffset>
                </wp:positionV>
                <wp:extent cx="1463040" cy="182880"/>
                <wp:effectExtent l="3810" t="0" r="0" b="1905"/>
                <wp:wrapSquare wrapText="bothSides"/>
                <wp:docPr id="15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1" type="#_x0000_t202" style="position:absolute;margin-left:343.8pt;margin-top:476.7pt;width:115.2pt;height:14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3OhvAIAAMM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" o:allowincell="f" filled="f" stroked="f">
                <v:textbox inset="1.44pt,1.44pt">
                  <w:txbxContent>
                    <w:p w:rsidR="007C1360" w:rsidRDefault="007C1360"/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5779770</wp:posOffset>
                </wp:positionV>
                <wp:extent cx="1463040" cy="182880"/>
                <wp:effectExtent l="3810" t="0" r="0" b="0"/>
                <wp:wrapSquare wrapText="bothSides"/>
                <wp:docPr id="15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2" type="#_x0000_t202" style="position:absolute;margin-left:343.8pt;margin-top:455.1pt;width:115.2pt;height:14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" o:allowincell="f" filled="f" stroked="f">
                <v:textbox inset="1.44pt,1.44pt">
                  <w:txbxContent>
                    <w:p w:rsidR="007C1360" w:rsidRDefault="007C1360"/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5505450</wp:posOffset>
                </wp:positionV>
                <wp:extent cx="1371600" cy="182880"/>
                <wp:effectExtent l="3810" t="0" r="0" b="0"/>
                <wp:wrapSquare wrapText="bothSides"/>
                <wp:docPr id="15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3" type="#_x0000_t202" style="position:absolute;margin-left:343.8pt;margin-top:433.5pt;width:108pt;height:14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anavQIAAMM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" o:allowincell="f" filled="f" stroked="f">
                <v:textbox inset="1.44pt,1.44pt">
                  <w:txbxContent>
                    <w:p w:rsidR="007C1360" w:rsidRDefault="007C1360"/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5231130</wp:posOffset>
                </wp:positionV>
                <wp:extent cx="1463040" cy="182880"/>
                <wp:effectExtent l="3810" t="1905" r="0" b="0"/>
                <wp:wrapSquare wrapText="bothSides"/>
                <wp:docPr id="14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4" type="#_x0000_t202" style="position:absolute;margin-left:343.8pt;margin-top:411.9pt;width:115.2pt;height:14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" o:allowincell="f" filled="f" stroked="f">
                <v:textbox inset="1.44pt,1.44pt">
                  <w:txbxContent>
                    <w:p w:rsidR="007C1360" w:rsidRDefault="007C1360"/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4956810</wp:posOffset>
                </wp:positionV>
                <wp:extent cx="1463040" cy="182880"/>
                <wp:effectExtent l="3810" t="3810" r="0" b="3810"/>
                <wp:wrapSquare wrapText="bothSides"/>
                <wp:docPr id="14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5" type="#_x0000_t202" style="position:absolute;margin-left:343.8pt;margin-top:390.3pt;width:115.2pt;height:14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" o:allowincell="f" filled="f" stroked="f">
                <v:textbox inset="1.44pt,1.44pt">
                  <w:txbxContent>
                    <w:p w:rsidR="007C1360" w:rsidRDefault="007C1360"/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4682490</wp:posOffset>
                </wp:positionV>
                <wp:extent cx="1463040" cy="182880"/>
                <wp:effectExtent l="3810" t="0" r="0" b="1905"/>
                <wp:wrapSquare wrapText="bothSides"/>
                <wp:docPr id="1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6" type="#_x0000_t202" style="position:absolute;margin-left:343.8pt;margin-top:368.7pt;width:115.2pt;height:14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" o:allowincell="f" filled="f" stroked="f">
                <v:textbox inset="1.44pt,1.44pt">
                  <w:txbxContent>
                    <w:p w:rsidR="007C1360" w:rsidRDefault="007C1360"/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4408170</wp:posOffset>
                </wp:positionV>
                <wp:extent cx="1463040" cy="182880"/>
                <wp:effectExtent l="3810" t="0" r="0" b="0"/>
                <wp:wrapSquare wrapText="bothSides"/>
                <wp:docPr id="14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7" type="#_x0000_t202" style="position:absolute;margin-left:343.8pt;margin-top:347.1pt;width:115.2pt;height:14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" o:allowincell="f" filled="f" stroked="f">
                <v:textbox inset="1.44pt,1.44pt">
                  <w:txbxContent>
                    <w:p w:rsidR="007C1360" w:rsidRDefault="007C1360"/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4133850</wp:posOffset>
                </wp:positionV>
                <wp:extent cx="1463040" cy="182880"/>
                <wp:effectExtent l="3810" t="0" r="0" b="0"/>
                <wp:wrapSquare wrapText="bothSides"/>
                <wp:docPr id="14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8" type="#_x0000_t202" style="position:absolute;margin-left:343.8pt;margin-top:325.5pt;width:115.2pt;height:14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" o:allowincell="f" filled="f" stroked="f">
                <v:textbox inset="1.44pt,1.44pt">
                  <w:txbxContent>
                    <w:p w:rsidR="007C1360" w:rsidRDefault="007C1360"/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3859530</wp:posOffset>
                </wp:positionV>
                <wp:extent cx="1371600" cy="182880"/>
                <wp:effectExtent l="3810" t="1905" r="0" b="0"/>
                <wp:wrapSquare wrapText="bothSides"/>
                <wp:docPr id="14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9" type="#_x0000_t202" style="position:absolute;margin-left:343.8pt;margin-top:303.9pt;width:108pt;height:14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56vgIAAMQ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" o:allowincell="f" filled="f" stroked="f">
                <v:textbox inset="1.44pt,1.44pt">
                  <w:txbxContent>
                    <w:p w:rsidR="007C1360" w:rsidRDefault="007C1360"/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3585210</wp:posOffset>
                </wp:positionV>
                <wp:extent cx="1371600" cy="182880"/>
                <wp:effectExtent l="3810" t="3810" r="0" b="3810"/>
                <wp:wrapSquare wrapText="bothSides"/>
                <wp:docPr id="14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0" type="#_x0000_t202" style="position:absolute;margin-left:343.8pt;margin-top:282.3pt;width:108pt;height:14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" o:allowincell="f" filled="f" stroked="f">
                <v:textbox inset="1.44pt,1.44pt">
                  <w:txbxContent>
                    <w:p w:rsidR="007C1360" w:rsidRDefault="007C1360"/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3310890</wp:posOffset>
                </wp:positionV>
                <wp:extent cx="1463040" cy="182880"/>
                <wp:effectExtent l="3810" t="0" r="0" b="1905"/>
                <wp:wrapSquare wrapText="bothSides"/>
                <wp:docPr id="14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1" type="#_x0000_t202" style="position:absolute;margin-left:343.8pt;margin-top:260.7pt;width:115.2pt;height:14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0sUvAIAAMQ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" o:allowincell="f" filled="f" stroked="f">
                <v:textbox inset="1.44pt,1.44pt">
                  <w:txbxContent>
                    <w:p w:rsidR="007C1360" w:rsidRDefault="007C1360"/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3036570</wp:posOffset>
                </wp:positionV>
                <wp:extent cx="1463040" cy="182880"/>
                <wp:effectExtent l="3810" t="0" r="0" b="0"/>
                <wp:wrapSquare wrapText="bothSides"/>
                <wp:docPr id="14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2" type="#_x0000_t202" style="position:absolute;margin-left:343.8pt;margin-top:239.1pt;width:115.2pt;height:14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" o:allowincell="f" filled="f" stroked="f">
                <v:textbox inset="1.44pt,1.44pt">
                  <w:txbxContent>
                    <w:p w:rsidR="007C1360" w:rsidRDefault="007C1360"/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7151370</wp:posOffset>
                </wp:positionV>
                <wp:extent cx="1371600" cy="182880"/>
                <wp:effectExtent l="0" t="0" r="1905" b="0"/>
                <wp:wrapSquare wrapText="bothSides"/>
                <wp:docPr id="14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3" type="#_x0000_t202" style="position:absolute;margin-left:228.6pt;margin-top:563.1pt;width:108pt;height:14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3msvQIAAMQ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6877050</wp:posOffset>
                </wp:positionV>
                <wp:extent cx="1371600" cy="182880"/>
                <wp:effectExtent l="0" t="0" r="1905" b="0"/>
                <wp:wrapSquare wrapText="bothSides"/>
                <wp:docPr id="13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4" type="#_x0000_t202" style="position:absolute;margin-left:228.6pt;margin-top:541.5pt;width:108pt;height:14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6602730</wp:posOffset>
                </wp:positionV>
                <wp:extent cx="1371600" cy="182880"/>
                <wp:effectExtent l="0" t="1905" r="1905" b="0"/>
                <wp:wrapSquare wrapText="bothSides"/>
                <wp:docPr id="13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5" type="#_x0000_t202" style="position:absolute;margin-left:228.6pt;margin-top:519.9pt;width:108pt;height:14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6328410</wp:posOffset>
                </wp:positionV>
                <wp:extent cx="1371600" cy="182880"/>
                <wp:effectExtent l="0" t="3810" r="1905" b="3810"/>
                <wp:wrapSquare wrapText="bothSides"/>
                <wp:docPr id="13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46" type="#_x0000_t202" style="position:absolute;margin-left:228.6pt;margin-top:498.3pt;width:108pt;height:14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iTvgIAAMQ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6054090</wp:posOffset>
                </wp:positionV>
                <wp:extent cx="1371600" cy="182880"/>
                <wp:effectExtent l="0" t="0" r="1905" b="1905"/>
                <wp:wrapSquare wrapText="bothSides"/>
                <wp:docPr id="13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47" type="#_x0000_t202" style="position:absolute;margin-left:228.6pt;margin-top:476.7pt;width:108pt;height:14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5779770</wp:posOffset>
                </wp:positionV>
                <wp:extent cx="1371600" cy="182880"/>
                <wp:effectExtent l="0" t="0" r="1905" b="0"/>
                <wp:wrapSquare wrapText="bothSides"/>
                <wp:docPr id="13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8" type="#_x0000_t202" style="position:absolute;margin-left:228.6pt;margin-top:455.1pt;width:108pt;height:14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5505450</wp:posOffset>
                </wp:positionV>
                <wp:extent cx="1371600" cy="182880"/>
                <wp:effectExtent l="0" t="0" r="1905" b="0"/>
                <wp:wrapSquare wrapText="bothSides"/>
                <wp:docPr id="13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49" type="#_x0000_t202" style="position:absolute;margin-left:228.6pt;margin-top:433.5pt;width:108pt;height:14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5231130</wp:posOffset>
                </wp:positionV>
                <wp:extent cx="1371600" cy="182880"/>
                <wp:effectExtent l="0" t="1905" r="1905" b="0"/>
                <wp:wrapSquare wrapText="bothSides"/>
                <wp:docPr id="13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50" type="#_x0000_t202" style="position:absolute;margin-left:228.6pt;margin-top:411.9pt;width:108pt;height:14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4956810</wp:posOffset>
                </wp:positionV>
                <wp:extent cx="1371600" cy="182880"/>
                <wp:effectExtent l="0" t="3810" r="1905" b="3810"/>
                <wp:wrapSquare wrapText="bothSides"/>
                <wp:docPr id="13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51" type="#_x0000_t202" style="position:absolute;margin-left:228.6pt;margin-top:390.3pt;width:108pt;height:14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4682490</wp:posOffset>
                </wp:positionV>
                <wp:extent cx="1371600" cy="182880"/>
                <wp:effectExtent l="0" t="0" r="1905" b="1905"/>
                <wp:wrapSquare wrapText="bothSides"/>
                <wp:docPr id="13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52" type="#_x0000_t202" style="position:absolute;margin-left:228.6pt;margin-top:368.7pt;width:108pt;height:14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4408170</wp:posOffset>
                </wp:positionV>
                <wp:extent cx="1371600" cy="182880"/>
                <wp:effectExtent l="0" t="0" r="1905" b="0"/>
                <wp:wrapSquare wrapText="bothSides"/>
                <wp:docPr id="13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53" type="#_x0000_t202" style="position:absolute;margin-left:228.6pt;margin-top:347.1pt;width:108pt;height:14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4133850</wp:posOffset>
                </wp:positionV>
                <wp:extent cx="1371600" cy="182880"/>
                <wp:effectExtent l="0" t="0" r="1905" b="0"/>
                <wp:wrapSquare wrapText="bothSides"/>
                <wp:docPr id="12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54" type="#_x0000_t202" style="position:absolute;margin-left:228.6pt;margin-top:325.5pt;width:108pt;height:14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3859530</wp:posOffset>
                </wp:positionV>
                <wp:extent cx="1371600" cy="182880"/>
                <wp:effectExtent l="0" t="1905" r="1905" b="0"/>
                <wp:wrapSquare wrapText="bothSides"/>
                <wp:docPr id="12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55" type="#_x0000_t202" style="position:absolute;margin-left:228.6pt;margin-top:303.9pt;width:108pt;height:14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3585210</wp:posOffset>
                </wp:positionV>
                <wp:extent cx="1371600" cy="182880"/>
                <wp:effectExtent l="0" t="3810" r="1905" b="3810"/>
                <wp:wrapSquare wrapText="bothSides"/>
                <wp:docPr id="12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56" type="#_x0000_t202" style="position:absolute;margin-left:228.6pt;margin-top:282.3pt;width:108pt;height:1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3310890</wp:posOffset>
                </wp:positionV>
                <wp:extent cx="1371600" cy="182880"/>
                <wp:effectExtent l="0" t="0" r="1905" b="1905"/>
                <wp:wrapSquare wrapText="bothSides"/>
                <wp:docPr id="12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57" type="#_x0000_t202" style="position:absolute;margin-left:228.6pt;margin-top:260.7pt;width:108pt;height:14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3036570</wp:posOffset>
                </wp:positionV>
                <wp:extent cx="1371600" cy="182880"/>
                <wp:effectExtent l="0" t="0" r="1905" b="0"/>
                <wp:wrapSquare wrapText="bothSides"/>
                <wp:docPr id="12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58" type="#_x0000_t202" style="position:absolute;margin-left:228.6pt;margin-top:239.1pt;width:108pt;height:14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6054090</wp:posOffset>
                </wp:positionV>
                <wp:extent cx="914400" cy="182880"/>
                <wp:effectExtent l="1905" t="0" r="0" b="1905"/>
                <wp:wrapSquare wrapText="bothSides"/>
                <wp:docPr id="12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59" type="#_x0000_t202" style="position:absolute;margin-left:149.4pt;margin-top:476.7pt;width:1in;height:14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slIvAIAAMM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6328410</wp:posOffset>
                </wp:positionV>
                <wp:extent cx="914400" cy="182880"/>
                <wp:effectExtent l="1905" t="3810" r="0" b="3810"/>
                <wp:wrapSquare wrapText="bothSides"/>
                <wp:docPr id="12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60" type="#_x0000_t202" style="position:absolute;margin-left:149.4pt;margin-top:498.3pt;width:1in;height:14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6602730</wp:posOffset>
                </wp:positionV>
                <wp:extent cx="914400" cy="182880"/>
                <wp:effectExtent l="1905" t="1905" r="0" b="0"/>
                <wp:wrapSquare wrapText="bothSides"/>
                <wp:docPr id="12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61" type="#_x0000_t202" style="position:absolute;margin-left:149.4pt;margin-top:519.9pt;width:1in;height:14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6877050</wp:posOffset>
                </wp:positionV>
                <wp:extent cx="914400" cy="182880"/>
                <wp:effectExtent l="1905" t="0" r="0" b="0"/>
                <wp:wrapSquare wrapText="bothSides"/>
                <wp:docPr id="12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62" type="#_x0000_t202" style="position:absolute;margin-left:149.4pt;margin-top:541.5pt;width:1in;height:14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7151370</wp:posOffset>
                </wp:positionV>
                <wp:extent cx="914400" cy="182880"/>
                <wp:effectExtent l="1905" t="0" r="0" b="0"/>
                <wp:wrapSquare wrapText="bothSides"/>
                <wp:docPr id="120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63" type="#_x0000_t202" style="position:absolute;margin-left:149.4pt;margin-top:563.1pt;width:1in;height:14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QlrvAIAAMM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5779770</wp:posOffset>
                </wp:positionV>
                <wp:extent cx="914400" cy="182880"/>
                <wp:effectExtent l="1905" t="0" r="0" b="0"/>
                <wp:wrapSquare wrapText="bothSides"/>
                <wp:docPr id="11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64" type="#_x0000_t202" style="position:absolute;margin-left:149.4pt;margin-top:455.1pt;width:1in;height:14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5505450</wp:posOffset>
                </wp:positionV>
                <wp:extent cx="914400" cy="182880"/>
                <wp:effectExtent l="1905" t="0" r="0" b="0"/>
                <wp:wrapSquare wrapText="bothSides"/>
                <wp:docPr id="11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65" type="#_x0000_t202" style="position:absolute;margin-left:149.4pt;margin-top:433.5pt;width:1in;height:1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5231130</wp:posOffset>
                </wp:positionV>
                <wp:extent cx="914400" cy="182880"/>
                <wp:effectExtent l="1905" t="1905" r="0" b="0"/>
                <wp:wrapSquare wrapText="bothSides"/>
                <wp:docPr id="11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66" type="#_x0000_t202" style="position:absolute;margin-left:149.4pt;margin-top:411.9pt;width:1in;height:1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/ZSugIAAMM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4956810</wp:posOffset>
                </wp:positionV>
                <wp:extent cx="914400" cy="182880"/>
                <wp:effectExtent l="1905" t="3810" r="0" b="3810"/>
                <wp:wrapSquare wrapText="bothSides"/>
                <wp:docPr id="11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67" type="#_x0000_t202" style="position:absolute;margin-left:149.4pt;margin-top:390.3pt;width:1in;height:1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WnJugIAAMM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4682490</wp:posOffset>
                </wp:positionV>
                <wp:extent cx="914400" cy="182880"/>
                <wp:effectExtent l="1905" t="0" r="0" b="1905"/>
                <wp:wrapSquare wrapText="bothSides"/>
                <wp:docPr id="11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68" type="#_x0000_t202" style="position:absolute;margin-left:149.4pt;margin-top:368.7pt;width:1in;height:1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4408170</wp:posOffset>
                </wp:positionV>
                <wp:extent cx="822960" cy="182880"/>
                <wp:effectExtent l="1905" t="0" r="3810" b="0"/>
                <wp:wrapSquare wrapText="bothSides"/>
                <wp:docPr id="11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69" type="#_x0000_t202" style="position:absolute;margin-left:149.4pt;margin-top:347.1pt;width:64.8pt;height:1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3585210</wp:posOffset>
                </wp:positionV>
                <wp:extent cx="914400" cy="182880"/>
                <wp:effectExtent l="1905" t="3810" r="0" b="3810"/>
                <wp:wrapSquare wrapText="bothSides"/>
                <wp:docPr id="11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70" type="#_x0000_t202" style="position:absolute;margin-left:149.4pt;margin-top:282.3pt;width:1in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4133850</wp:posOffset>
                </wp:positionV>
                <wp:extent cx="914400" cy="182880"/>
                <wp:effectExtent l="1905" t="0" r="0" b="0"/>
                <wp:wrapSquare wrapText="bothSides"/>
                <wp:docPr id="11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71" type="#_x0000_t202" style="position:absolute;margin-left:149.4pt;margin-top:325.5pt;width:1in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3859530</wp:posOffset>
                </wp:positionV>
                <wp:extent cx="822960" cy="182880"/>
                <wp:effectExtent l="1905" t="1905" r="3810" b="0"/>
                <wp:wrapSquare wrapText="bothSides"/>
                <wp:docPr id="11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72" type="#_x0000_t202" style="position:absolute;margin-left:149.4pt;margin-top:303.9pt;width:64.8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3310890</wp:posOffset>
                </wp:positionV>
                <wp:extent cx="914400" cy="182880"/>
                <wp:effectExtent l="1905" t="0" r="0" b="1905"/>
                <wp:wrapSquare wrapText="bothSides"/>
                <wp:docPr id="110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73" type="#_x0000_t202" style="position:absolute;margin-left:149.4pt;margin-top:260.7pt;width:1in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Y/LuwIAAMM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842010</wp:posOffset>
                </wp:positionV>
                <wp:extent cx="1371600" cy="182880"/>
                <wp:effectExtent l="0" t="3810" r="1905" b="3810"/>
                <wp:wrapSquare wrapText="bothSides"/>
                <wp:docPr id="10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74" type="#_x0000_t202" style="position:absolute;margin-left:228.6pt;margin-top:66.3pt;width:108pt;height:14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1116330</wp:posOffset>
                </wp:positionV>
                <wp:extent cx="1371600" cy="182880"/>
                <wp:effectExtent l="0" t="1905" r="1905" b="0"/>
                <wp:wrapSquare wrapText="bothSides"/>
                <wp:docPr id="108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75" type="#_x0000_t202" style="position:absolute;margin-left:228.6pt;margin-top:87.9pt;width:108pt;height:14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1390650</wp:posOffset>
                </wp:positionV>
                <wp:extent cx="1371600" cy="182880"/>
                <wp:effectExtent l="0" t="0" r="1905" b="0"/>
                <wp:wrapSquare wrapText="bothSides"/>
                <wp:docPr id="10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76" type="#_x0000_t202" style="position:absolute;margin-left:228.6pt;margin-top:109.5pt;width:108pt;height:14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1664970</wp:posOffset>
                </wp:positionV>
                <wp:extent cx="1371600" cy="182880"/>
                <wp:effectExtent l="0" t="0" r="1905" b="0"/>
                <wp:wrapSquare wrapText="bothSides"/>
                <wp:docPr id="106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77" type="#_x0000_t202" style="position:absolute;margin-left:228.6pt;margin-top:131.1pt;width:108pt;height:14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1939290</wp:posOffset>
                </wp:positionV>
                <wp:extent cx="1371600" cy="182880"/>
                <wp:effectExtent l="0" t="0" r="1905" b="1905"/>
                <wp:wrapSquare wrapText="bothSides"/>
                <wp:docPr id="105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78" type="#_x0000_t202" style="position:absolute;margin-left:228.6pt;margin-top:152.7pt;width:108pt;height:14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SwOvQIAAMQ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2213610</wp:posOffset>
                </wp:positionV>
                <wp:extent cx="1371600" cy="182880"/>
                <wp:effectExtent l="0" t="3810" r="1905" b="3810"/>
                <wp:wrapSquare wrapText="bothSides"/>
                <wp:docPr id="104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79" type="#_x0000_t202" style="position:absolute;margin-left:228.6pt;margin-top:174.3pt;width:108pt;height:14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2487930</wp:posOffset>
                </wp:positionV>
                <wp:extent cx="1371600" cy="182880"/>
                <wp:effectExtent l="0" t="1905" r="1905" b="0"/>
                <wp:wrapSquare wrapText="bothSides"/>
                <wp:docPr id="10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80" type="#_x0000_t202" style="position:absolute;margin-left:228.6pt;margin-top:195.9pt;width:108pt;height:14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2762250</wp:posOffset>
                </wp:positionV>
                <wp:extent cx="1371600" cy="182880"/>
                <wp:effectExtent l="0" t="0" r="1905" b="0"/>
                <wp:wrapSquare wrapText="bothSides"/>
                <wp:docPr id="10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81" type="#_x0000_t202" style="position:absolute;margin-left:228.6pt;margin-top:217.5pt;width:108pt;height:14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nyyvQIAAMQ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293370</wp:posOffset>
                </wp:positionV>
                <wp:extent cx="914400" cy="182880"/>
                <wp:effectExtent l="1905" t="0" r="0" b="0"/>
                <wp:wrapSquare wrapText="bothSides"/>
                <wp:docPr id="10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82" type="#_x0000_t202" style="position:absolute;margin-left:149.4pt;margin-top:23.1pt;width:1in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567690</wp:posOffset>
                </wp:positionV>
                <wp:extent cx="914400" cy="182880"/>
                <wp:effectExtent l="1905" t="0" r="0" b="1905"/>
                <wp:wrapSquare wrapText="bothSides"/>
                <wp:docPr id="100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83" type="#_x0000_t202" style="position:absolute;margin-left:149.4pt;margin-top:44.7pt;width:1in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HEuwIAAMM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842010</wp:posOffset>
                </wp:positionV>
                <wp:extent cx="914400" cy="182880"/>
                <wp:effectExtent l="1905" t="3810" r="0" b="3810"/>
                <wp:wrapSquare wrapText="bothSides"/>
                <wp:docPr id="99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84" type="#_x0000_t202" style="position:absolute;margin-left:149.4pt;margin-top:66.3pt;width:1in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1116330</wp:posOffset>
                </wp:positionV>
                <wp:extent cx="914400" cy="182880"/>
                <wp:effectExtent l="1905" t="1905" r="0" b="0"/>
                <wp:wrapSquare wrapText="bothSides"/>
                <wp:docPr id="98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85" type="#_x0000_t202" style="position:absolute;margin-left:149.4pt;margin-top:87.9pt;width:1in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1390650</wp:posOffset>
                </wp:positionV>
                <wp:extent cx="914400" cy="182880"/>
                <wp:effectExtent l="1905" t="0" r="0" b="0"/>
                <wp:wrapSquare wrapText="bothSides"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86" type="#_x0000_t202" style="position:absolute;margin-left:149.4pt;margin-top:109.5pt;width:1in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1664970</wp:posOffset>
                </wp:positionV>
                <wp:extent cx="914400" cy="182880"/>
                <wp:effectExtent l="1905" t="0" r="0" b="0"/>
                <wp:wrapSquare wrapText="bothSides"/>
                <wp:docPr id="96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87" type="#_x0000_t202" style="position:absolute;margin-left:149.4pt;margin-top:131.1pt;width:1in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BMrugIAAMI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1939290</wp:posOffset>
                </wp:positionV>
                <wp:extent cx="914400" cy="182880"/>
                <wp:effectExtent l="1905" t="0" r="0" b="1905"/>
                <wp:wrapSquare wrapText="bothSides"/>
                <wp:docPr id="95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88" type="#_x0000_t202" style="position:absolute;margin-left:149.4pt;margin-top:152.7pt;width:1in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bFHuwIAAMI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2213610</wp:posOffset>
                </wp:positionV>
                <wp:extent cx="914400" cy="182880"/>
                <wp:effectExtent l="1905" t="3810" r="0" b="3810"/>
                <wp:wrapSquare wrapText="bothSides"/>
                <wp:docPr id="94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89" type="#_x0000_t202" style="position:absolute;margin-left:149.4pt;margin-top:174.3pt;width:1in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ov/vQIAAMM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2487930</wp:posOffset>
                </wp:positionV>
                <wp:extent cx="914400" cy="182880"/>
                <wp:effectExtent l="1905" t="1905" r="0" b="0"/>
                <wp:wrapSquare wrapText="bothSides"/>
                <wp:docPr id="93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90" type="#_x0000_t202" style="position:absolute;margin-left:149.4pt;margin-top:195.9pt;width:1in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IcPvAIAAMM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2762250</wp:posOffset>
                </wp:positionV>
                <wp:extent cx="914400" cy="182880"/>
                <wp:effectExtent l="1905" t="0" r="0" b="0"/>
                <wp:wrapSquare wrapText="bothSides"/>
                <wp:docPr id="9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91" type="#_x0000_t202" style="position:absolute;margin-left:149.4pt;margin-top:217.5pt;width:1in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MZuvAIAAMM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3036570</wp:posOffset>
                </wp:positionV>
                <wp:extent cx="914400" cy="182880"/>
                <wp:effectExtent l="1905" t="0" r="0" b="0"/>
                <wp:wrapSquare wrapText="bothSides"/>
                <wp:docPr id="91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92" type="#_x0000_t202" style="position:absolute;margin-left:149.4pt;margin-top:239.1pt;width:1in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2762250</wp:posOffset>
                </wp:positionV>
                <wp:extent cx="1371600" cy="182880"/>
                <wp:effectExtent l="3810" t="0" r="0" b="0"/>
                <wp:wrapSquare wrapText="bothSides"/>
                <wp:docPr id="90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93" type="#_x0000_t202" style="position:absolute;margin-left:343.8pt;margin-top:217.5pt;width:108pt;height:14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2487930</wp:posOffset>
                </wp:positionV>
                <wp:extent cx="1463040" cy="182880"/>
                <wp:effectExtent l="3810" t="1905" r="0" b="0"/>
                <wp:wrapSquare wrapText="bothSides"/>
                <wp:docPr id="89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94" type="#_x0000_t202" style="position:absolute;margin-left:343.8pt;margin-top:195.9pt;width:115.2pt;height:14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2213610</wp:posOffset>
                </wp:positionV>
                <wp:extent cx="1371600" cy="182880"/>
                <wp:effectExtent l="3810" t="3810" r="0" b="3810"/>
                <wp:wrapSquare wrapText="bothSides"/>
                <wp:docPr id="88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95" type="#_x0000_t202" style="position:absolute;margin-left:343.8pt;margin-top:174.3pt;width:108pt;height:14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1939290</wp:posOffset>
                </wp:positionV>
                <wp:extent cx="1463040" cy="182880"/>
                <wp:effectExtent l="3810" t="0" r="0" b="1905"/>
                <wp:wrapSquare wrapText="bothSides"/>
                <wp:docPr id="8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96" type="#_x0000_t202" style="position:absolute;margin-left:343.8pt;margin-top:152.7pt;width:115.2pt;height:14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ErTvQIAAMQ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1664970</wp:posOffset>
                </wp:positionV>
                <wp:extent cx="1463040" cy="182880"/>
                <wp:effectExtent l="3810" t="0" r="0" b="0"/>
                <wp:wrapSquare wrapText="bothSides"/>
                <wp:docPr id="86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97" type="#_x0000_t202" style="position:absolute;margin-left:343.8pt;margin-top:131.1pt;width:115.2pt;height:14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1y6vQIAAMQ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1390650</wp:posOffset>
                </wp:positionV>
                <wp:extent cx="1463040" cy="182880"/>
                <wp:effectExtent l="3810" t="0" r="0" b="0"/>
                <wp:wrapSquare wrapText="bothSides"/>
                <wp:docPr id="85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98" type="#_x0000_t202" style="position:absolute;margin-left:343.8pt;margin-top:109.5pt;width:115.2pt;height:14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1116330</wp:posOffset>
                </wp:positionV>
                <wp:extent cx="1463040" cy="182880"/>
                <wp:effectExtent l="3810" t="1905" r="0" b="0"/>
                <wp:wrapSquare wrapText="bothSides"/>
                <wp:docPr id="84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99" type="#_x0000_t202" style="position:absolute;margin-left:343.8pt;margin-top:87.9pt;width:115.2pt;height:14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8OjvgIAAMQ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842010</wp:posOffset>
                </wp:positionV>
                <wp:extent cx="1463040" cy="182880"/>
                <wp:effectExtent l="3810" t="3810" r="0" b="3810"/>
                <wp:wrapSquare wrapText="bothSides"/>
                <wp:docPr id="83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100" type="#_x0000_t202" style="position:absolute;margin-left:343.8pt;margin-top:66.3pt;width:115.2pt;height:14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567690</wp:posOffset>
                </wp:positionV>
                <wp:extent cx="1371600" cy="182880"/>
                <wp:effectExtent l="3810" t="0" r="0" b="1905"/>
                <wp:wrapSquare wrapText="bothSides"/>
                <wp:docPr id="8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101" type="#_x0000_t202" style="position:absolute;margin-left:343.8pt;margin-top:44.7pt;width:108pt;height:14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567690</wp:posOffset>
                </wp:positionV>
                <wp:extent cx="1371600" cy="182880"/>
                <wp:effectExtent l="0" t="0" r="1905" b="1905"/>
                <wp:wrapSquare wrapText="bothSides"/>
                <wp:docPr id="81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102" type="#_x0000_t202" style="position:absolute;margin-left:228.6pt;margin-top:44.7pt;width:108pt;height:14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293370</wp:posOffset>
                </wp:positionV>
                <wp:extent cx="1371600" cy="182880"/>
                <wp:effectExtent l="3810" t="0" r="0" b="0"/>
                <wp:wrapSquare wrapText="bothSides"/>
                <wp:docPr id="8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103" type="#_x0000_t202" style="position:absolute;margin-left:343.8pt;margin-top:23.1pt;width:108pt;height:14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293370</wp:posOffset>
                </wp:positionV>
                <wp:extent cx="1371600" cy="182880"/>
                <wp:effectExtent l="0" t="0" r="1905" b="0"/>
                <wp:wrapSquare wrapText="bothSides"/>
                <wp:docPr id="79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104" type="#_x0000_t202" style="position:absolute;margin-left:228.6pt;margin-top:23.1pt;width:108pt;height:14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7151370</wp:posOffset>
                </wp:positionV>
                <wp:extent cx="575945" cy="182880"/>
                <wp:effectExtent l="3810" t="0" r="1270" b="0"/>
                <wp:wrapSquare wrapText="bothSides"/>
                <wp:docPr id="78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105" type="#_x0000_t202" style="position:absolute;margin-left:91.8pt;margin-top:563.1pt;width:45.35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6877050</wp:posOffset>
                </wp:positionV>
                <wp:extent cx="575945" cy="182880"/>
                <wp:effectExtent l="3810" t="0" r="1270" b="0"/>
                <wp:wrapSquare wrapText="bothSides"/>
                <wp:docPr id="7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106" type="#_x0000_t202" style="position:absolute;margin-left:91.8pt;margin-top:541.5pt;width:45.35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6602730</wp:posOffset>
                </wp:positionV>
                <wp:extent cx="575945" cy="182880"/>
                <wp:effectExtent l="3810" t="1905" r="1270" b="0"/>
                <wp:wrapSquare wrapText="bothSides"/>
                <wp:docPr id="76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107" type="#_x0000_t202" style="position:absolute;margin-left:91.8pt;margin-top:519.9pt;width:45.35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6328410</wp:posOffset>
                </wp:positionV>
                <wp:extent cx="575945" cy="182880"/>
                <wp:effectExtent l="3810" t="3810" r="1270" b="3810"/>
                <wp:wrapSquare wrapText="bothSides"/>
                <wp:docPr id="75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108" type="#_x0000_t202" style="position:absolute;margin-left:91.8pt;margin-top:498.3pt;width:45.35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Q0evgIAAMM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6054090</wp:posOffset>
                </wp:positionV>
                <wp:extent cx="575945" cy="182880"/>
                <wp:effectExtent l="3810" t="0" r="1270" b="1905"/>
                <wp:wrapSquare wrapText="bothSides"/>
                <wp:docPr id="74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109" type="#_x0000_t202" style="position:absolute;margin-left:91.8pt;margin-top:476.7pt;width:45.35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Tz9vwIAAMM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5779770</wp:posOffset>
                </wp:positionV>
                <wp:extent cx="575945" cy="182880"/>
                <wp:effectExtent l="3810" t="0" r="1270" b="0"/>
                <wp:wrapSquare wrapText="bothSides"/>
                <wp:docPr id="73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110" type="#_x0000_t202" style="position:absolute;margin-left:91.8pt;margin-top:455.1pt;width:45.35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5505450</wp:posOffset>
                </wp:positionV>
                <wp:extent cx="575945" cy="182880"/>
                <wp:effectExtent l="3810" t="0" r="1270" b="0"/>
                <wp:wrapSquare wrapText="bothSides"/>
                <wp:docPr id="7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111" type="#_x0000_t202" style="position:absolute;margin-left:91.8pt;margin-top:433.5pt;width:45.35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3FsvgIAAMM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5231130</wp:posOffset>
                </wp:positionV>
                <wp:extent cx="575945" cy="182880"/>
                <wp:effectExtent l="3810" t="1905" r="1270" b="0"/>
                <wp:wrapSquare wrapText="bothSides"/>
                <wp:docPr id="71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112" type="#_x0000_t202" style="position:absolute;margin-left:91.8pt;margin-top:411.9pt;width:45.35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W/JvgIAAMM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4956810</wp:posOffset>
                </wp:positionV>
                <wp:extent cx="575945" cy="182880"/>
                <wp:effectExtent l="3810" t="3810" r="1270" b="3810"/>
                <wp:wrapSquare wrapText="bothSides"/>
                <wp:docPr id="70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113" type="#_x0000_t202" style="position:absolute;margin-left:91.8pt;margin-top:390.3pt;width:45.35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vKuvgIAAMM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4682490</wp:posOffset>
                </wp:positionV>
                <wp:extent cx="575945" cy="182880"/>
                <wp:effectExtent l="3810" t="0" r="1270" b="1905"/>
                <wp:wrapSquare wrapText="bothSides"/>
                <wp:docPr id="69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114" type="#_x0000_t202" style="position:absolute;margin-left:91.8pt;margin-top:368.7pt;width:45.35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4408170</wp:posOffset>
                </wp:positionV>
                <wp:extent cx="575945" cy="182880"/>
                <wp:effectExtent l="3810" t="0" r="1270" b="0"/>
                <wp:wrapSquare wrapText="bothSides"/>
                <wp:docPr id="68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115" type="#_x0000_t202" style="position:absolute;margin-left:91.8pt;margin-top:347.1pt;width:45.35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4133850</wp:posOffset>
                </wp:positionV>
                <wp:extent cx="575945" cy="182880"/>
                <wp:effectExtent l="3810" t="0" r="1270" b="0"/>
                <wp:wrapSquare wrapText="bothSides"/>
                <wp:docPr id="6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116" type="#_x0000_t202" style="position:absolute;margin-left:91.8pt;margin-top:325.5pt;width:45.35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3859530</wp:posOffset>
                </wp:positionV>
                <wp:extent cx="575945" cy="182880"/>
                <wp:effectExtent l="3810" t="1905" r="1270" b="0"/>
                <wp:wrapSquare wrapText="bothSides"/>
                <wp:docPr id="66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117" type="#_x0000_t202" style="position:absolute;margin-left:91.8pt;margin-top:303.9pt;width:45.3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3585210</wp:posOffset>
                </wp:positionV>
                <wp:extent cx="575945" cy="182880"/>
                <wp:effectExtent l="3810" t="3810" r="1270" b="3810"/>
                <wp:wrapSquare wrapText="bothSides"/>
                <wp:docPr id="65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118" type="#_x0000_t202" style="position:absolute;margin-left:91.8pt;margin-top:282.3pt;width:45.35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9oSvgIAAMM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3310890</wp:posOffset>
                </wp:positionV>
                <wp:extent cx="575945" cy="182880"/>
                <wp:effectExtent l="3810" t="0" r="1270" b="1905"/>
                <wp:wrapSquare wrapText="bothSides"/>
                <wp:docPr id="64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119" type="#_x0000_t202" style="position:absolute;margin-left:91.8pt;margin-top:260.7pt;width:45.35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3036570</wp:posOffset>
                </wp:positionV>
                <wp:extent cx="575945" cy="182880"/>
                <wp:effectExtent l="3810" t="0" r="1270" b="0"/>
                <wp:wrapSquare wrapText="bothSides"/>
                <wp:docPr id="63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120" type="#_x0000_t202" style="position:absolute;margin-left:91.8pt;margin-top:239.1pt;width:45.3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2762250</wp:posOffset>
                </wp:positionV>
                <wp:extent cx="575945" cy="182880"/>
                <wp:effectExtent l="3810" t="0" r="1270" b="0"/>
                <wp:wrapSquare wrapText="bothSides"/>
                <wp:docPr id="6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121" type="#_x0000_t202" style="position:absolute;margin-left:91.8pt;margin-top:217.5pt;width:45.3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whvgIAAMM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2487930</wp:posOffset>
                </wp:positionV>
                <wp:extent cx="575945" cy="182880"/>
                <wp:effectExtent l="3810" t="1905" r="1270" b="0"/>
                <wp:wrapSquare wrapText="bothSides"/>
                <wp:docPr id="61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122" type="#_x0000_t202" style="position:absolute;margin-left:91.8pt;margin-top:195.9pt;width:45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2213610</wp:posOffset>
                </wp:positionV>
                <wp:extent cx="575945" cy="182880"/>
                <wp:effectExtent l="3810" t="3810" r="1270" b="3810"/>
                <wp:wrapSquare wrapText="bothSides"/>
                <wp:docPr id="60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123" type="#_x0000_t202" style="position:absolute;margin-left:91.8pt;margin-top:174.3pt;width:45.3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M/jvgIAAMM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1939290</wp:posOffset>
                </wp:positionV>
                <wp:extent cx="575945" cy="182880"/>
                <wp:effectExtent l="3810" t="0" r="1270" b="1905"/>
                <wp:wrapSquare wrapText="bothSides"/>
                <wp:docPr id="59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124" type="#_x0000_t202" style="position:absolute;margin-left:91.8pt;margin-top:152.7pt;width:45.35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LbWvgIAAMM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1664970</wp:posOffset>
                </wp:positionV>
                <wp:extent cx="575945" cy="182880"/>
                <wp:effectExtent l="3810" t="0" r="1270" b="0"/>
                <wp:wrapSquare wrapText="bothSides"/>
                <wp:docPr id="58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125" type="#_x0000_t202" style="position:absolute;margin-left:91.8pt;margin-top:131.1pt;width:45.35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1390650</wp:posOffset>
                </wp:positionV>
                <wp:extent cx="575945" cy="182880"/>
                <wp:effectExtent l="3810" t="0" r="1270" b="0"/>
                <wp:wrapSquare wrapText="bothSides"/>
                <wp:docPr id="5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126" type="#_x0000_t202" style="position:absolute;margin-left:91.8pt;margin-top:109.5pt;width:45.35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1116330</wp:posOffset>
                </wp:positionV>
                <wp:extent cx="575945" cy="182880"/>
                <wp:effectExtent l="3810" t="1905" r="1270" b="0"/>
                <wp:wrapSquare wrapText="bothSides"/>
                <wp:docPr id="56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127" type="#_x0000_t202" style="position:absolute;margin-left:91.8pt;margin-top:87.9pt;width:45.35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842010</wp:posOffset>
                </wp:positionV>
                <wp:extent cx="575945" cy="182880"/>
                <wp:effectExtent l="3810" t="3810" r="1270" b="3810"/>
                <wp:wrapSquare wrapText="bothSides"/>
                <wp:docPr id="55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128" type="#_x0000_t202" style="position:absolute;margin-left:91.8pt;margin-top:66.3pt;width:45.35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vrPvwIAAMQ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567690</wp:posOffset>
                </wp:positionV>
                <wp:extent cx="575945" cy="182880"/>
                <wp:effectExtent l="3810" t="0" r="1270" b="1905"/>
                <wp:wrapSquare wrapText="bothSides"/>
                <wp:docPr id="54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129" type="#_x0000_t202" style="position:absolute;margin-left:91.8pt;margin-top:44.7pt;width:45.35pt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293370</wp:posOffset>
                </wp:positionV>
                <wp:extent cx="575945" cy="182880"/>
                <wp:effectExtent l="3810" t="0" r="1270" b="0"/>
                <wp:wrapSquare wrapText="bothSides"/>
                <wp:docPr id="53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130" type="#_x0000_t202" style="position:absolute;margin-left:91.8pt;margin-top:23.1pt;width:45.35pt;height:1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7151370</wp:posOffset>
                </wp:positionV>
                <wp:extent cx="575945" cy="182880"/>
                <wp:effectExtent l="1905" t="0" r="3175" b="0"/>
                <wp:wrapSquare wrapText="bothSides"/>
                <wp:docPr id="5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131" type="#_x0000_t202" style="position:absolute;margin-left:41.4pt;margin-top:563.1pt;width:45.35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trHvgIAAMQ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6877050</wp:posOffset>
                </wp:positionV>
                <wp:extent cx="575945" cy="182880"/>
                <wp:effectExtent l="1905" t="0" r="3175" b="0"/>
                <wp:wrapSquare wrapText="bothSides"/>
                <wp:docPr id="51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132" type="#_x0000_t202" style="position:absolute;margin-left:41.4pt;margin-top:541.5pt;width:45.35pt;height:14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cevwIAAMQ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6602730</wp:posOffset>
                </wp:positionV>
                <wp:extent cx="575945" cy="182880"/>
                <wp:effectExtent l="1905" t="1905" r="3175" b="0"/>
                <wp:wrapSquare wrapText="bothSides"/>
                <wp:docPr id="50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133" type="#_x0000_t202" style="position:absolute;margin-left:41.4pt;margin-top:519.9pt;width:45.35pt;height:14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+qrvwIAAMQ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6328410</wp:posOffset>
                </wp:positionV>
                <wp:extent cx="575945" cy="182880"/>
                <wp:effectExtent l="1905" t="3810" r="3175" b="3810"/>
                <wp:wrapSquare wrapText="bothSides"/>
                <wp:docPr id="49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134" type="#_x0000_t202" style="position:absolute;margin-left:41.4pt;margin-top:498.3pt;width:45.35pt;height:14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BFhvgIAAMQ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6054090</wp:posOffset>
                </wp:positionV>
                <wp:extent cx="575945" cy="182880"/>
                <wp:effectExtent l="1905" t="0" r="3175" b="1905"/>
                <wp:wrapSquare wrapText="bothSides"/>
                <wp:docPr id="48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135" type="#_x0000_t202" style="position:absolute;margin-left:41.4pt;margin-top:476.7pt;width:45.35pt;height:14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5779770</wp:posOffset>
                </wp:positionV>
                <wp:extent cx="575945" cy="182880"/>
                <wp:effectExtent l="1905" t="0" r="3175" b="0"/>
                <wp:wrapSquare wrapText="bothSides"/>
                <wp:docPr id="47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136" type="#_x0000_t202" style="position:absolute;margin-left:41.4pt;margin-top:455.1pt;width:45.35pt;height:14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5505450</wp:posOffset>
                </wp:positionV>
                <wp:extent cx="575945" cy="182880"/>
                <wp:effectExtent l="1905" t="0" r="3175" b="0"/>
                <wp:wrapSquare wrapText="bothSides"/>
                <wp:docPr id="46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137" type="#_x0000_t202" style="position:absolute;margin-left:41.4pt;margin-top:433.5pt;width:45.35pt;height:14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5231130</wp:posOffset>
                </wp:positionV>
                <wp:extent cx="575945" cy="182880"/>
                <wp:effectExtent l="1905" t="1905" r="3175" b="0"/>
                <wp:wrapSquare wrapText="bothSides"/>
                <wp:docPr id="45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138" type="#_x0000_t202" style="position:absolute;margin-left:41.4pt;margin-top:411.9pt;width:45.35pt;height:14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Ei9vgIAAMQ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4956810</wp:posOffset>
                </wp:positionV>
                <wp:extent cx="575945" cy="182880"/>
                <wp:effectExtent l="1905" t="3810" r="3175" b="3810"/>
                <wp:wrapSquare wrapText="bothSides"/>
                <wp:docPr id="4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139" type="#_x0000_t202" style="position:absolute;margin-left:41.4pt;margin-top:390.3pt;width:45.35pt;height:14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4682490</wp:posOffset>
                </wp:positionV>
                <wp:extent cx="575945" cy="182880"/>
                <wp:effectExtent l="1905" t="0" r="3175" b="1905"/>
                <wp:wrapSquare wrapText="bothSides"/>
                <wp:docPr id="43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140" type="#_x0000_t202" style="position:absolute;margin-left:41.4pt;margin-top:368.7pt;width:45.35pt;height:14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4408170</wp:posOffset>
                </wp:positionV>
                <wp:extent cx="575945" cy="182880"/>
                <wp:effectExtent l="1905" t="0" r="3175" b="0"/>
                <wp:wrapSquare wrapText="bothSides"/>
                <wp:docPr id="42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141" type="#_x0000_t202" style="position:absolute;margin-left:41.4pt;margin-top:347.1pt;width:45.35pt;height:14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aAVvgIAAMQ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4133850</wp:posOffset>
                </wp:positionV>
                <wp:extent cx="575945" cy="182880"/>
                <wp:effectExtent l="1905" t="0" r="3175" b="0"/>
                <wp:wrapSquare wrapText="bothSides"/>
                <wp:docPr id="41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142" type="#_x0000_t202" style="position:absolute;margin-left:41.4pt;margin-top:325.5pt;width:45.35pt;height:14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13MvwIAAMQ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3859530</wp:posOffset>
                </wp:positionV>
                <wp:extent cx="575945" cy="182880"/>
                <wp:effectExtent l="1905" t="1905" r="3175" b="0"/>
                <wp:wrapSquare wrapText="bothSides"/>
                <wp:docPr id="40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143" type="#_x0000_t202" style="position:absolute;margin-left:41.4pt;margin-top:303.9pt;width:45.35pt;height:14.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JB5vwIAAMQ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3585210</wp:posOffset>
                </wp:positionV>
                <wp:extent cx="575945" cy="182880"/>
                <wp:effectExtent l="1905" t="3810" r="3175" b="3810"/>
                <wp:wrapSquare wrapText="bothSides"/>
                <wp:docPr id="39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144" type="#_x0000_t202" style="position:absolute;margin-left:41.4pt;margin-top:282.3pt;width:45.35pt;height:14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yMKvwIAAMQ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3310890</wp:posOffset>
                </wp:positionV>
                <wp:extent cx="575945" cy="182880"/>
                <wp:effectExtent l="1905" t="0" r="3175" b="1905"/>
                <wp:wrapSquare wrapText="bothSides"/>
                <wp:docPr id="38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145" type="#_x0000_t202" style="position:absolute;margin-left:41.4pt;margin-top:260.7pt;width:45.35pt;height:14.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3036570</wp:posOffset>
                </wp:positionV>
                <wp:extent cx="575945" cy="182880"/>
                <wp:effectExtent l="1905" t="0" r="3175" b="0"/>
                <wp:wrapSquare wrapText="bothSides"/>
                <wp:docPr id="37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146" type="#_x0000_t202" style="position:absolute;margin-left:41.4pt;margin-top:239.1pt;width:45.35pt;height:14.4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QRvwIAAMQ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2762250</wp:posOffset>
                </wp:positionV>
                <wp:extent cx="575945" cy="182880"/>
                <wp:effectExtent l="1905" t="0" r="3175" b="0"/>
                <wp:wrapSquare wrapText="bothSides"/>
                <wp:docPr id="36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147" type="#_x0000_t202" style="position:absolute;margin-left:41.4pt;margin-top:217.5pt;width:45.35pt;height:14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2487930</wp:posOffset>
                </wp:positionV>
                <wp:extent cx="575945" cy="182880"/>
                <wp:effectExtent l="1905" t="1905" r="3175" b="0"/>
                <wp:wrapSquare wrapText="bothSides"/>
                <wp:docPr id="35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148" type="#_x0000_t202" style="position:absolute;margin-left:41.4pt;margin-top:195.9pt;width:45.35pt;height:14.4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H+hvwIAAMQ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2213610</wp:posOffset>
                </wp:positionV>
                <wp:extent cx="575945" cy="182880"/>
                <wp:effectExtent l="1905" t="3810" r="3175" b="3810"/>
                <wp:wrapSquare wrapText="bothSides"/>
                <wp:docPr id="34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149" type="#_x0000_t202" style="position:absolute;margin-left:41.4pt;margin-top:174.3pt;width:45.35pt;height:14.4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1939290</wp:posOffset>
                </wp:positionV>
                <wp:extent cx="575945" cy="182880"/>
                <wp:effectExtent l="1905" t="0" r="3175" b="1905"/>
                <wp:wrapSquare wrapText="bothSides"/>
                <wp:docPr id="3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150" type="#_x0000_t202" style="position:absolute;margin-left:41.4pt;margin-top:152.7pt;width:45.35pt;height:14.4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1664970</wp:posOffset>
                </wp:positionV>
                <wp:extent cx="575945" cy="182880"/>
                <wp:effectExtent l="1905" t="0" r="3175" b="0"/>
                <wp:wrapSquare wrapText="bothSides"/>
                <wp:docPr id="32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151" type="#_x0000_t202" style="position:absolute;margin-left:41.4pt;margin-top:131.1pt;width:45.35pt;height:14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1390650</wp:posOffset>
                </wp:positionV>
                <wp:extent cx="575945" cy="182880"/>
                <wp:effectExtent l="1905" t="0" r="3175" b="0"/>
                <wp:wrapSquare wrapText="bothSides"/>
                <wp:docPr id="31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152" type="#_x0000_t202" style="position:absolute;margin-left:41.4pt;margin-top:109.5pt;width:45.35pt;height:14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1116330</wp:posOffset>
                </wp:positionV>
                <wp:extent cx="575945" cy="182880"/>
                <wp:effectExtent l="1905" t="1905" r="3175" b="0"/>
                <wp:wrapSquare wrapText="bothSides"/>
                <wp:docPr id="30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153" type="#_x0000_t202" style="position:absolute;margin-left:41.4pt;margin-top:87.9pt;width:45.35pt;height:14.4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CzvwIAAMQ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842010</wp:posOffset>
                </wp:positionV>
                <wp:extent cx="575945" cy="182880"/>
                <wp:effectExtent l="1905" t="3810" r="3175" b="3810"/>
                <wp:wrapSquare wrapText="bothSides"/>
                <wp:docPr id="29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154" type="#_x0000_t202" style="position:absolute;margin-left:41.4pt;margin-top:66.3pt;width:45.35pt;height:14.4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st5vgIAAMQ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567690</wp:posOffset>
                </wp:positionV>
                <wp:extent cx="575945" cy="182880"/>
                <wp:effectExtent l="1905" t="0" r="3175" b="1905"/>
                <wp:wrapSquare wrapText="bothSides"/>
                <wp:docPr id="28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155" type="#_x0000_t202" style="position:absolute;margin-left:41.4pt;margin-top:44.7pt;width:45.35pt;height:14.4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293370</wp:posOffset>
                </wp:positionV>
                <wp:extent cx="575945" cy="182880"/>
                <wp:effectExtent l="1905" t="0" r="3175" b="0"/>
                <wp:wrapSquare wrapText="bothSides"/>
                <wp:docPr id="27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156" type="#_x0000_t202" style="position:absolute;margin-left:41.4pt;margin-top:23.1pt;width:45.35pt;height:14.4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7151370</wp:posOffset>
                </wp:positionV>
                <wp:extent cx="575945" cy="182880"/>
                <wp:effectExtent l="0" t="0" r="0" b="0"/>
                <wp:wrapSquare wrapText="bothSides"/>
                <wp:docPr id="26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157" type="#_x0000_t202" style="position:absolute;margin-left:-9pt;margin-top:563.1pt;width:45.35pt;height:14.4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6877050</wp:posOffset>
                </wp:positionV>
                <wp:extent cx="575945" cy="182880"/>
                <wp:effectExtent l="0" t="0" r="0" b="0"/>
                <wp:wrapSquare wrapText="bothSides"/>
                <wp:docPr id="25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158" type="#_x0000_t202" style="position:absolute;margin-left:-9pt;margin-top:541.5pt;width:45.35pt;height:14.4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KlvwIAAMQ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6602730</wp:posOffset>
                </wp:positionV>
                <wp:extent cx="575945" cy="182880"/>
                <wp:effectExtent l="0" t="1905" r="0" b="0"/>
                <wp:wrapSquare wrapText="bothSides"/>
                <wp:docPr id="24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159" type="#_x0000_t202" style="position:absolute;margin-left:-9pt;margin-top:519.9pt;width:45.35pt;height:14.4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6328410</wp:posOffset>
                </wp:positionV>
                <wp:extent cx="575945" cy="182880"/>
                <wp:effectExtent l="0" t="3810" r="0" b="3810"/>
                <wp:wrapSquare wrapText="bothSides"/>
                <wp:docPr id="23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160" type="#_x0000_t202" style="position:absolute;margin-left:-9pt;margin-top:498.3pt;width:45.35pt;height:14.4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6054090</wp:posOffset>
                </wp:positionV>
                <wp:extent cx="575945" cy="182880"/>
                <wp:effectExtent l="0" t="0" r="0" b="1905"/>
                <wp:wrapSquare wrapText="bothSides"/>
                <wp:docPr id="22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161" type="#_x0000_t202" style="position:absolute;margin-left:-9pt;margin-top:476.7pt;width:45.35pt;height:14.4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3oNvwIAAMQ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5779770</wp:posOffset>
                </wp:positionV>
                <wp:extent cx="575945" cy="182880"/>
                <wp:effectExtent l="0" t="0" r="0" b="0"/>
                <wp:wrapSquare wrapText="bothSides"/>
                <wp:docPr id="21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162" type="#_x0000_t202" style="position:absolute;margin-left:-9pt;margin-top:455.1pt;width:45.35pt;height:14.4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5505450</wp:posOffset>
                </wp:positionV>
                <wp:extent cx="575945" cy="182880"/>
                <wp:effectExtent l="0" t="0" r="0" b="0"/>
                <wp:wrapSquare wrapText="bothSides"/>
                <wp:docPr id="20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163" type="#_x0000_t202" style="position:absolute;margin-left:-9pt;margin-top:433.5pt;width:45.35pt;height:14.4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phvwIAAMQ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5231130</wp:posOffset>
                </wp:positionV>
                <wp:extent cx="575945" cy="182880"/>
                <wp:effectExtent l="0" t="1905" r="0" b="0"/>
                <wp:wrapSquare wrapText="bothSides"/>
                <wp:docPr id="19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164" type="#_x0000_t202" style="position:absolute;margin-left:-9pt;margin-top:411.9pt;width:45.35pt;height:14.4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6Z1vQIAAMQ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4956810</wp:posOffset>
                </wp:positionV>
                <wp:extent cx="575945" cy="182880"/>
                <wp:effectExtent l="0" t="3810" r="0" b="3810"/>
                <wp:wrapSquare wrapText="bothSides"/>
                <wp:docPr id="18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165" type="#_x0000_t202" style="position:absolute;margin-left:-9pt;margin-top:390.3pt;width:45.35pt;height:14.4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4682490</wp:posOffset>
                </wp:positionV>
                <wp:extent cx="575945" cy="182880"/>
                <wp:effectExtent l="0" t="0" r="0" b="1905"/>
                <wp:wrapSquare wrapText="bothSides"/>
                <wp:docPr id="17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166" type="#_x0000_t202" style="position:absolute;margin-left:-9pt;margin-top:368.7pt;width:45.35pt;height:14.4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4408170</wp:posOffset>
                </wp:positionV>
                <wp:extent cx="575945" cy="182880"/>
                <wp:effectExtent l="0" t="0" r="0" b="0"/>
                <wp:wrapSquare wrapText="bothSides"/>
                <wp:docPr id="16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167" type="#_x0000_t202" style="position:absolute;margin-left:-9pt;margin-top:347.1pt;width:45.35pt;height:14.4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4133850</wp:posOffset>
                </wp:positionV>
                <wp:extent cx="575945" cy="182880"/>
                <wp:effectExtent l="0" t="0" r="0" b="0"/>
                <wp:wrapSquare wrapText="bothSides"/>
                <wp:docPr id="15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168" type="#_x0000_t202" style="position:absolute;margin-left:-9pt;margin-top:325.5pt;width:45.35pt;height:14.4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vEwvQIAAMQ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3859530</wp:posOffset>
                </wp:positionV>
                <wp:extent cx="575945" cy="182880"/>
                <wp:effectExtent l="0" t="1905" r="0" b="0"/>
                <wp:wrapSquare wrapText="bothSides"/>
                <wp:docPr id="14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169" type="#_x0000_t202" style="position:absolute;margin-left:-9pt;margin-top:303.9pt;width:45.35pt;height:14.4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3585210</wp:posOffset>
                </wp:positionV>
                <wp:extent cx="575945" cy="182880"/>
                <wp:effectExtent l="0" t="3810" r="0" b="3810"/>
                <wp:wrapSquare wrapText="bothSides"/>
                <wp:docPr id="13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170" type="#_x0000_t202" style="position:absolute;margin-left:-9pt;margin-top:282.3pt;width:45.35pt;height:14.4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3310890</wp:posOffset>
                </wp:positionV>
                <wp:extent cx="575945" cy="182880"/>
                <wp:effectExtent l="0" t="0" r="0" b="1905"/>
                <wp:wrapSquare wrapText="bothSides"/>
                <wp:docPr id="12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171" type="#_x0000_t202" style="position:absolute;margin-left:-9pt;margin-top:260.7pt;width:45.35pt;height:14.4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3036570</wp:posOffset>
                </wp:positionV>
                <wp:extent cx="575945" cy="182880"/>
                <wp:effectExtent l="0" t="0" r="0" b="0"/>
                <wp:wrapSquare wrapText="bothSides"/>
                <wp:docPr id="11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172" type="#_x0000_t202" style="position:absolute;margin-left:-9pt;margin-top:239.1pt;width:45.35pt;height:14.4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ZMNvQIAAMQ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2762250</wp:posOffset>
                </wp:positionV>
                <wp:extent cx="575945" cy="182880"/>
                <wp:effectExtent l="0" t="0" r="0" b="0"/>
                <wp:wrapSquare wrapText="bothSides"/>
                <wp:docPr id="10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173" type="#_x0000_t202" style="position:absolute;margin-left:-9pt;margin-top:217.5pt;width:45.35pt;height:14.4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l64vQIAAMQ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2487930</wp:posOffset>
                </wp:positionV>
                <wp:extent cx="575945" cy="182880"/>
                <wp:effectExtent l="0" t="1905" r="0" b="0"/>
                <wp:wrapSquare wrapText="bothSides"/>
                <wp:docPr id="9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174" type="#_x0000_t202" style="position:absolute;margin-left:-9pt;margin-top:195.9pt;width:45.35pt;height:14.4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VlkvQIAAMM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2213610</wp:posOffset>
                </wp:positionV>
                <wp:extent cx="575945" cy="182880"/>
                <wp:effectExtent l="0" t="3810" r="0" b="3810"/>
                <wp:wrapSquare wrapText="bothSides"/>
                <wp:docPr id="8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175" type="#_x0000_t202" style="position:absolute;margin-left:-9pt;margin-top:174.3pt;width:45.35pt;height:14.4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1939290</wp:posOffset>
                </wp:positionV>
                <wp:extent cx="575945" cy="182880"/>
                <wp:effectExtent l="0" t="0" r="0" b="1905"/>
                <wp:wrapSquare wrapText="bothSides"/>
                <wp:docPr id="7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176" type="#_x0000_t202" style="position:absolute;margin-left:-9pt;margin-top:152.7pt;width:45.35pt;height:14.4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1664970</wp:posOffset>
                </wp:positionV>
                <wp:extent cx="575945" cy="182880"/>
                <wp:effectExtent l="0" t="0" r="0" b="0"/>
                <wp:wrapSquare wrapText="bothSides"/>
                <wp:docPr id="6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177" type="#_x0000_t202" style="position:absolute;margin-left:-9pt;margin-top:131.1pt;width:45.35pt;height:14.4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1390650</wp:posOffset>
                </wp:positionV>
                <wp:extent cx="575945" cy="182880"/>
                <wp:effectExtent l="0" t="0" r="0" b="0"/>
                <wp:wrapSquare wrapText="bothSides"/>
                <wp:docPr id="5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178" type="#_x0000_t202" style="position:absolute;margin-left:-9pt;margin-top:109.5pt;width:45.35pt;height:14.4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QC4vgIAAMM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1116330</wp:posOffset>
                </wp:positionV>
                <wp:extent cx="575945" cy="182880"/>
                <wp:effectExtent l="0" t="1905" r="0" b="0"/>
                <wp:wrapSquare wrapText="bothSides"/>
                <wp:docPr id="4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179" type="#_x0000_t202" style="position:absolute;margin-left:-9pt;margin-top:87.9pt;width:45.35pt;height:14.4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842010</wp:posOffset>
                </wp:positionV>
                <wp:extent cx="575945" cy="182880"/>
                <wp:effectExtent l="0" t="3810" r="0" b="3810"/>
                <wp:wrapSquare wrapText="bothSides"/>
                <wp:docPr id="3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180" type="#_x0000_t202" style="position:absolute;margin-left:-9pt;margin-top:66.3pt;width:45.35pt;height:14.4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567690</wp:posOffset>
                </wp:positionV>
                <wp:extent cx="575945" cy="182880"/>
                <wp:effectExtent l="0" t="0" r="0" b="1905"/>
                <wp:wrapSquare wrapText="bothSides"/>
                <wp:docPr id="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181" type="#_x0000_t202" style="position:absolute;margin-left:-9pt;margin-top:44.7pt;width:45.35pt;height:14.4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OgQvgIAAMM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293370</wp:posOffset>
                </wp:positionV>
                <wp:extent cx="575945" cy="182880"/>
                <wp:effectExtent l="0" t="0" r="0" b="0"/>
                <wp:wrapSquare wrapText="bothSides"/>
                <wp:docPr id="1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60" w:rsidRDefault="007C136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182" type="#_x0000_t202" style="position:absolute;margin-left:-9pt;margin-top:23.1pt;width:45.35pt;height:14.4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hXJvQIAAMM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" o:allowincell="f" filled="f" stroked="f">
                <v:textbox inset="1.44pt,1.44pt">
                  <w:txbxContent>
                    <w:p w:rsidR="007C1360" w:rsidRDefault="007C1360"/>
                  </w:txbxContent>
                </v:textbox>
                <w10:wrap type="square"/>
              </v:shape>
            </w:pict>
          </mc:Fallback>
        </mc:AlternateContent>
      </w:r>
      <w:r>
        <w:rPr>
          <w:sz w:val="18"/>
          <w:szCs w:val="18"/>
        </w:rPr>
        <w:t xml:space="preserve"> </w:t>
      </w:r>
      <w:r>
        <w:rPr>
          <w:b/>
          <w:sz w:val="16"/>
          <w:szCs w:val="16"/>
        </w:rPr>
        <w:t>Student:  Purpose/Opinion: Organization: Evidence/Supp: Language/Conv:</w:t>
      </w:r>
    </w:p>
    <w:sectPr w:rsidR="007C1360" w:rsidRPr="001E31EC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EC"/>
    <w:rsid w:val="001E31EC"/>
    <w:rsid w:val="007C1360"/>
    <w:rsid w:val="00865BA1"/>
    <w:rsid w:val="00B1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 w:cs="Times New Roman"/>
      <w:b/>
      <w:bCs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 w:cs="Times New Roman"/>
      <w:b/>
      <w:bCs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%20Hotrum\AppData\Roaming\Microsoft\Templates\EdWorld_ParentCommLog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A559CDA-42E2-4F60-8F7D-300079DD49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EdWorld_ParentCommLog(3).dotx</Template>
  <TotalTime>0</TotalTime>
  <Pages>1</Pages>
  <Words>10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Communication Log</vt:lpstr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Communication Log</dc:title>
  <dc:creator>Nicole Hotrum</dc:creator>
  <cp:lastModifiedBy>Windows User</cp:lastModifiedBy>
  <cp:revision>2</cp:revision>
  <dcterms:created xsi:type="dcterms:W3CDTF">2015-09-17T15:09:00Z</dcterms:created>
  <dcterms:modified xsi:type="dcterms:W3CDTF">2015-09-17T15:09:00Z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TC018859689991</vt:lpwstr>
  </property>
</Properties>
</file>